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E332" w14:textId="77777777" w:rsidR="005F7301" w:rsidRPr="00084C92" w:rsidRDefault="005F7301" w:rsidP="00582F46">
      <w:pPr>
        <w:jc w:val="center"/>
        <w:rPr>
          <w:b/>
          <w:bCs/>
          <w:sz w:val="24"/>
          <w:szCs w:val="24"/>
        </w:rPr>
      </w:pPr>
      <w:r w:rsidRPr="00084C92">
        <w:rPr>
          <w:b/>
          <w:bCs/>
          <w:sz w:val="24"/>
          <w:szCs w:val="24"/>
        </w:rPr>
        <w:t>ΕΛΛΗΝΙΚΗ ΔΗΜΟΚΡΑΤΙΑ</w:t>
      </w:r>
    </w:p>
    <w:p w14:paraId="5540BBE5" w14:textId="77777777" w:rsidR="005F7301" w:rsidRPr="00084C92" w:rsidRDefault="005F7301" w:rsidP="00582F46">
      <w:pPr>
        <w:jc w:val="center"/>
        <w:rPr>
          <w:b/>
          <w:bCs/>
          <w:sz w:val="24"/>
          <w:szCs w:val="24"/>
        </w:rPr>
      </w:pPr>
      <w:r w:rsidRPr="00084C92">
        <w:rPr>
          <w:b/>
          <w:bCs/>
          <w:sz w:val="24"/>
          <w:szCs w:val="24"/>
        </w:rPr>
        <w:t>ΔΗΜΟΣ ΛΑΜΙΕΩΝ</w:t>
      </w:r>
    </w:p>
    <w:p w14:paraId="2F752C04" w14:textId="4CB88394" w:rsidR="005F7301" w:rsidRPr="00084C92" w:rsidRDefault="005F7301" w:rsidP="00582F46">
      <w:pPr>
        <w:jc w:val="center"/>
        <w:rPr>
          <w:b/>
          <w:bCs/>
          <w:sz w:val="24"/>
          <w:szCs w:val="24"/>
        </w:rPr>
      </w:pPr>
      <w:r w:rsidRPr="00084C92">
        <w:rPr>
          <w:b/>
          <w:bCs/>
          <w:sz w:val="24"/>
          <w:szCs w:val="24"/>
        </w:rPr>
        <w:t xml:space="preserve">ΔΙΕΥΘΥΝΣΗ </w:t>
      </w:r>
      <w:r w:rsidR="00D50E9A" w:rsidRPr="00084C92">
        <w:rPr>
          <w:b/>
          <w:bCs/>
          <w:sz w:val="24"/>
          <w:szCs w:val="24"/>
        </w:rPr>
        <w:t>ΥΠΟΔΟΜΩΝ ΚΑΙ ΤΕΧΝΙΚΩΝ ΕΡΓΩΝ</w:t>
      </w:r>
    </w:p>
    <w:p w14:paraId="3D26578A" w14:textId="207472C1" w:rsidR="005F7301" w:rsidRDefault="005F7301" w:rsidP="00582F46">
      <w:pPr>
        <w:jc w:val="center"/>
        <w:rPr>
          <w:b/>
          <w:bCs/>
          <w:sz w:val="24"/>
          <w:szCs w:val="24"/>
        </w:rPr>
      </w:pPr>
    </w:p>
    <w:p w14:paraId="2E6317FA" w14:textId="124B8A7C" w:rsidR="00084C92" w:rsidRDefault="00084C92" w:rsidP="00582F46">
      <w:pPr>
        <w:jc w:val="center"/>
        <w:rPr>
          <w:b/>
          <w:bCs/>
          <w:sz w:val="24"/>
          <w:szCs w:val="24"/>
        </w:rPr>
      </w:pPr>
    </w:p>
    <w:p w14:paraId="770C6AD2" w14:textId="77777777" w:rsidR="00084C92" w:rsidRPr="00084C92" w:rsidRDefault="00084C92" w:rsidP="00582F46">
      <w:pPr>
        <w:jc w:val="center"/>
        <w:rPr>
          <w:b/>
          <w:bCs/>
          <w:sz w:val="24"/>
          <w:szCs w:val="24"/>
        </w:rPr>
      </w:pPr>
    </w:p>
    <w:p w14:paraId="02F92AEB" w14:textId="77777777" w:rsidR="005F7301" w:rsidRPr="00084C92" w:rsidRDefault="005F7301" w:rsidP="00582F46">
      <w:pPr>
        <w:jc w:val="center"/>
        <w:rPr>
          <w:b/>
          <w:bCs/>
          <w:sz w:val="24"/>
          <w:szCs w:val="24"/>
        </w:rPr>
      </w:pPr>
    </w:p>
    <w:p w14:paraId="2BF02E6C" w14:textId="77777777" w:rsidR="005F7301" w:rsidRPr="00084C92" w:rsidRDefault="005F7301" w:rsidP="00582F46">
      <w:pPr>
        <w:jc w:val="center"/>
        <w:rPr>
          <w:b/>
          <w:bCs/>
          <w:sz w:val="24"/>
          <w:szCs w:val="24"/>
        </w:rPr>
      </w:pPr>
    </w:p>
    <w:p w14:paraId="35EA101C" w14:textId="77777777" w:rsidR="009C3075" w:rsidRPr="009C3075" w:rsidRDefault="009C3075" w:rsidP="009C3075">
      <w:pPr>
        <w:jc w:val="center"/>
        <w:rPr>
          <w:b/>
          <w:bCs/>
          <w:sz w:val="24"/>
          <w:szCs w:val="24"/>
        </w:rPr>
      </w:pPr>
      <w:r w:rsidRPr="009C3075">
        <w:rPr>
          <w:b/>
          <w:bCs/>
          <w:sz w:val="24"/>
          <w:szCs w:val="24"/>
        </w:rPr>
        <w:t>ΑΝΟΙΚΤΟΣ ΑΡΧΙΤΕΚΤΟΝΙΚΟΣ ΔΙΑΓΩΝΙΣΜΟΣ ΠΡΟΣΧΕΔΙΩΝ ΜΕΛΕΤΗΣ ΑΝΑΠΛΑΣΗΣ ΤΩΝ ΠΛΑΤΕΙΩΝ ΕΛΕΥΘΕΡΙΑΣ, ΛΑΟΥ ΚΑΙ ΔΙΑΚΟΥ ΤΗΣ ΠΟΛΗΣ ΤΗΣ ΛΑΜΙΑΣ</w:t>
      </w:r>
    </w:p>
    <w:p w14:paraId="4077B065" w14:textId="77777777" w:rsidR="00251D75" w:rsidRPr="00084C92" w:rsidRDefault="00251D75" w:rsidP="00582F46">
      <w:pPr>
        <w:jc w:val="center"/>
        <w:rPr>
          <w:b/>
          <w:bCs/>
          <w:sz w:val="24"/>
          <w:szCs w:val="24"/>
        </w:rPr>
      </w:pPr>
    </w:p>
    <w:p w14:paraId="4AB6E20A" w14:textId="77777777" w:rsidR="00D024E1" w:rsidRPr="00084C92" w:rsidRDefault="00D024E1" w:rsidP="00582F46">
      <w:pPr>
        <w:jc w:val="center"/>
        <w:rPr>
          <w:b/>
          <w:bCs/>
          <w:sz w:val="24"/>
          <w:szCs w:val="24"/>
        </w:rPr>
      </w:pPr>
    </w:p>
    <w:p w14:paraId="650A812F" w14:textId="77777777" w:rsidR="00280480" w:rsidRPr="00084C92" w:rsidRDefault="00280480" w:rsidP="00582F46">
      <w:pPr>
        <w:jc w:val="center"/>
        <w:rPr>
          <w:b/>
          <w:bCs/>
          <w:sz w:val="24"/>
          <w:szCs w:val="24"/>
        </w:rPr>
      </w:pPr>
    </w:p>
    <w:p w14:paraId="5F0AC2F6" w14:textId="77777777" w:rsidR="00D024E1" w:rsidRPr="00084C92" w:rsidRDefault="00D024E1" w:rsidP="00582F46">
      <w:pPr>
        <w:jc w:val="center"/>
        <w:rPr>
          <w:b/>
          <w:bCs/>
          <w:sz w:val="24"/>
          <w:szCs w:val="24"/>
        </w:rPr>
      </w:pPr>
    </w:p>
    <w:p w14:paraId="3AE63DDF" w14:textId="77777777" w:rsidR="00B45FD6" w:rsidRPr="00084C92" w:rsidRDefault="00B45FD6" w:rsidP="00582F46">
      <w:pPr>
        <w:jc w:val="center"/>
        <w:rPr>
          <w:b/>
          <w:bCs/>
          <w:sz w:val="24"/>
          <w:szCs w:val="24"/>
        </w:rPr>
      </w:pPr>
    </w:p>
    <w:p w14:paraId="2DE05A12" w14:textId="3DE9DD05" w:rsidR="00B45FD6" w:rsidRPr="00084C92" w:rsidRDefault="00912653" w:rsidP="00582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ΠΕΡΙΛΗΨΗ</w:t>
      </w:r>
      <w:r w:rsidR="00685DBB" w:rsidRPr="00084C92">
        <w:rPr>
          <w:b/>
          <w:bCs/>
          <w:sz w:val="24"/>
          <w:szCs w:val="24"/>
        </w:rPr>
        <w:t xml:space="preserve"> ΠΡΟΚΗΡΥ</w:t>
      </w:r>
      <w:r w:rsidR="00E20B33" w:rsidRPr="00084C92">
        <w:rPr>
          <w:b/>
          <w:bCs/>
          <w:sz w:val="24"/>
          <w:szCs w:val="24"/>
        </w:rPr>
        <w:t>ΞΗΣ</w:t>
      </w:r>
    </w:p>
    <w:p w14:paraId="12EC3803" w14:textId="77777777" w:rsidR="00280480" w:rsidRPr="00084C92" w:rsidRDefault="00280480" w:rsidP="00582F46">
      <w:pPr>
        <w:jc w:val="center"/>
        <w:rPr>
          <w:b/>
          <w:bCs/>
          <w:sz w:val="24"/>
          <w:szCs w:val="24"/>
        </w:rPr>
      </w:pPr>
    </w:p>
    <w:p w14:paraId="0B2D8BE8" w14:textId="77777777" w:rsidR="00280480" w:rsidRDefault="00280480" w:rsidP="00582F46">
      <w:pPr>
        <w:jc w:val="center"/>
        <w:rPr>
          <w:b/>
          <w:bCs/>
          <w:sz w:val="24"/>
          <w:szCs w:val="24"/>
        </w:rPr>
      </w:pPr>
    </w:p>
    <w:p w14:paraId="77A89A64" w14:textId="77777777" w:rsidR="00EB24F5" w:rsidRDefault="00EB24F5" w:rsidP="00582F46">
      <w:pPr>
        <w:jc w:val="center"/>
        <w:rPr>
          <w:b/>
          <w:bCs/>
          <w:sz w:val="24"/>
          <w:szCs w:val="24"/>
        </w:rPr>
      </w:pPr>
    </w:p>
    <w:p w14:paraId="1A37DCB3" w14:textId="77777777" w:rsidR="00EB24F5" w:rsidRDefault="00EB24F5" w:rsidP="00582F46">
      <w:pPr>
        <w:jc w:val="center"/>
        <w:rPr>
          <w:b/>
          <w:bCs/>
          <w:sz w:val="24"/>
          <w:szCs w:val="24"/>
        </w:rPr>
      </w:pPr>
    </w:p>
    <w:p w14:paraId="6C1A87EE" w14:textId="77777777" w:rsidR="00EB24F5" w:rsidRPr="00084C92" w:rsidRDefault="00EB24F5" w:rsidP="00582F46">
      <w:pPr>
        <w:jc w:val="center"/>
        <w:rPr>
          <w:b/>
          <w:bCs/>
          <w:sz w:val="24"/>
          <w:szCs w:val="24"/>
        </w:rPr>
      </w:pPr>
    </w:p>
    <w:p w14:paraId="6D5CFB53" w14:textId="7F60C2A7" w:rsidR="00280480" w:rsidRPr="00084C92" w:rsidRDefault="00D50E9A" w:rsidP="00582F46">
      <w:pPr>
        <w:jc w:val="center"/>
        <w:rPr>
          <w:b/>
          <w:bCs/>
          <w:sz w:val="24"/>
          <w:szCs w:val="24"/>
        </w:rPr>
      </w:pPr>
      <w:bookmarkStart w:id="0" w:name="_Hlk53071657"/>
      <w:r w:rsidRPr="00084C92">
        <w:rPr>
          <w:b/>
          <w:bCs/>
          <w:sz w:val="24"/>
          <w:szCs w:val="24"/>
        </w:rPr>
        <w:t>ΛΑΜΙΑ</w:t>
      </w:r>
      <w:r w:rsidR="00152C32" w:rsidRPr="00084C92">
        <w:rPr>
          <w:b/>
          <w:bCs/>
          <w:sz w:val="24"/>
          <w:szCs w:val="24"/>
        </w:rPr>
        <w:t>,</w:t>
      </w:r>
      <w:r w:rsidR="00280480" w:rsidRPr="00084C92">
        <w:rPr>
          <w:b/>
          <w:bCs/>
          <w:sz w:val="24"/>
          <w:szCs w:val="24"/>
        </w:rPr>
        <w:t xml:space="preserve"> </w:t>
      </w:r>
      <w:r w:rsidR="00EA30C3">
        <w:rPr>
          <w:b/>
          <w:bCs/>
          <w:sz w:val="24"/>
          <w:szCs w:val="24"/>
        </w:rPr>
        <w:t>ΙΟΥΝΙΟΣ 2021</w:t>
      </w:r>
    </w:p>
    <w:bookmarkEnd w:id="0"/>
    <w:p w14:paraId="23229A43" w14:textId="77777777" w:rsidR="00280480" w:rsidRDefault="00280480" w:rsidP="00582F4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184C09B" w14:textId="77777777" w:rsidR="00280480" w:rsidRDefault="00280480" w:rsidP="00582F4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90227AC" w14:textId="77777777" w:rsidR="00F0241D" w:rsidRDefault="00F0241D" w:rsidP="00582F4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CDD99A1" w14:textId="73981684" w:rsidR="00170F01" w:rsidRDefault="00170F01" w:rsidP="00582F4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CA4B00E" w14:textId="77777777" w:rsidR="00A02317" w:rsidRDefault="00A02317" w:rsidP="00582F4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C5B8C7B" w14:textId="77777777" w:rsidR="00170F01" w:rsidRDefault="00170F01" w:rsidP="00582F4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F292B91" w14:textId="3BC01DF8" w:rsidR="00170F01" w:rsidRDefault="00170F01" w:rsidP="000D0EE2">
      <w:pPr>
        <w:jc w:val="center"/>
      </w:pPr>
      <w:r>
        <w:t>Ο Δήμος Λαμιέων</w:t>
      </w:r>
    </w:p>
    <w:p w14:paraId="09792E33" w14:textId="77777777" w:rsidR="00170F01" w:rsidRPr="00170F01" w:rsidRDefault="00170F01" w:rsidP="000D0EE2">
      <w:pPr>
        <w:jc w:val="center"/>
      </w:pPr>
    </w:p>
    <w:p w14:paraId="08EE09D0" w14:textId="544A8CB5" w:rsidR="00170F01" w:rsidRDefault="00170F01" w:rsidP="000D0EE2">
      <w:pPr>
        <w:jc w:val="center"/>
        <w:rPr>
          <w:b/>
          <w:bCs/>
        </w:rPr>
      </w:pPr>
      <w:r w:rsidRPr="00170F01">
        <w:rPr>
          <w:b/>
          <w:bCs/>
        </w:rPr>
        <w:t>ΠΡΟΚΗΡΥΣΣΕΙ</w:t>
      </w:r>
    </w:p>
    <w:p w14:paraId="2EFB1547" w14:textId="77777777" w:rsidR="002D6946" w:rsidRPr="00170F01" w:rsidRDefault="002D6946" w:rsidP="000D0EE2">
      <w:pPr>
        <w:jc w:val="center"/>
      </w:pPr>
    </w:p>
    <w:p w14:paraId="716C1EC7" w14:textId="77777777" w:rsidR="00170F01" w:rsidRPr="00170F01" w:rsidRDefault="00170F01" w:rsidP="00170F01">
      <w:r w:rsidRPr="00170F01">
        <w:rPr>
          <w:b/>
          <w:bCs/>
        </w:rPr>
        <w:t xml:space="preserve">Αρχιτεκτονικό Διαγωνισμό Προσχεδίων Μελέτης υλοποίησης </w:t>
      </w:r>
    </w:p>
    <w:p w14:paraId="5BE5BE43" w14:textId="77777777" w:rsidR="00170F01" w:rsidRPr="00170F01" w:rsidRDefault="00170F01" w:rsidP="00170F01">
      <w:r w:rsidRPr="00170F01">
        <w:t xml:space="preserve">με σκοπό την </w:t>
      </w:r>
      <w:r w:rsidRPr="00626581">
        <w:t>επιλογή αναδόχου</w:t>
      </w:r>
      <w:r w:rsidRPr="00170F01">
        <w:t xml:space="preserve"> για την εκπόνηση της </w:t>
      </w:r>
      <w:r w:rsidRPr="00626581">
        <w:rPr>
          <w:b/>
          <w:bCs/>
        </w:rPr>
        <w:t>Αρχιτεκτονικής μελέτης</w:t>
      </w:r>
      <w:r w:rsidRPr="00170F01">
        <w:rPr>
          <w:b/>
          <w:bCs/>
        </w:rPr>
        <w:t xml:space="preserve"> </w:t>
      </w:r>
      <w:r w:rsidRPr="00170F01">
        <w:t xml:space="preserve">του έργου : </w:t>
      </w:r>
    </w:p>
    <w:p w14:paraId="17C107DA" w14:textId="2297542C" w:rsidR="00170F01" w:rsidRPr="00170F01" w:rsidRDefault="009C3075" w:rsidP="00170F01">
      <w:r>
        <w:rPr>
          <w:b/>
          <w:bCs/>
        </w:rPr>
        <w:t>ΑΝΑΠΛΑΣΗ</w:t>
      </w:r>
      <w:r w:rsidR="00912653" w:rsidRPr="00912653">
        <w:rPr>
          <w:b/>
          <w:bCs/>
        </w:rPr>
        <w:t xml:space="preserve"> ΤΩΝ ΠΛΑΤΕΙΩΝ ΕΛΕΥΘΕΡΙΑΣ, ΛΑΟΥ ΚΑΙ ΔΙΑΚΟΥ ΤΗΣ ΠΟΛΗΣ ΤΗΣ ΛΑΜΙΑΣ</w:t>
      </w:r>
      <w:r w:rsidR="00170F01" w:rsidRPr="00170F01">
        <w:rPr>
          <w:b/>
          <w:bCs/>
        </w:rPr>
        <w:t xml:space="preserve">. </w:t>
      </w:r>
    </w:p>
    <w:p w14:paraId="1C6E2DB2" w14:textId="6EB0FBE2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16BC03B7" w14:textId="45E74BA3" w:rsidR="00F65E94" w:rsidRDefault="00F65E94" w:rsidP="00170F01">
      <w:pPr>
        <w:rPr>
          <w:rFonts w:asciiTheme="minorHAnsi" w:hAnsiTheme="minorHAnsi" w:cstheme="minorHAnsi"/>
          <w:sz w:val="32"/>
          <w:szCs w:val="32"/>
        </w:rPr>
      </w:pPr>
    </w:p>
    <w:p w14:paraId="554D82FB" w14:textId="19A6BE10" w:rsidR="00F65E94" w:rsidRDefault="00F65E94" w:rsidP="00170F01">
      <w:pPr>
        <w:rPr>
          <w:rFonts w:asciiTheme="minorHAnsi" w:hAnsiTheme="minorHAnsi" w:cstheme="minorHAnsi"/>
          <w:sz w:val="32"/>
          <w:szCs w:val="32"/>
        </w:rPr>
      </w:pPr>
    </w:p>
    <w:p w14:paraId="2CD62E5A" w14:textId="2FBCF190" w:rsidR="00F65E94" w:rsidRDefault="00F65E94" w:rsidP="00170F01">
      <w:pPr>
        <w:rPr>
          <w:rFonts w:asciiTheme="minorHAnsi" w:hAnsiTheme="minorHAnsi" w:cstheme="minorHAnsi"/>
          <w:sz w:val="32"/>
          <w:szCs w:val="32"/>
        </w:rPr>
      </w:pPr>
    </w:p>
    <w:p w14:paraId="7E8BE3FF" w14:textId="77777777" w:rsidR="00F65E94" w:rsidRDefault="00F65E94" w:rsidP="00170F01">
      <w:pPr>
        <w:rPr>
          <w:rFonts w:asciiTheme="minorHAnsi" w:hAnsiTheme="minorHAnsi" w:cstheme="minorHAnsi"/>
          <w:sz w:val="32"/>
          <w:szCs w:val="32"/>
        </w:rPr>
      </w:pPr>
    </w:p>
    <w:p w14:paraId="49DBCECB" w14:textId="77777777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10992661" w14:textId="77777777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5E62088A" w14:textId="77777777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71EE83E6" w14:textId="326AE7D6" w:rsidR="00170F01" w:rsidRDefault="00170F01" w:rsidP="00170F01">
      <w:pPr>
        <w:rPr>
          <w:rFonts w:asciiTheme="minorHAnsi" w:hAnsiTheme="minorHAnsi" w:cstheme="minorHAnsi"/>
          <w:sz w:val="32"/>
          <w:szCs w:val="32"/>
        </w:rPr>
      </w:pPr>
    </w:p>
    <w:p w14:paraId="4A4CC5CC" w14:textId="7E4D00C4" w:rsidR="00084C92" w:rsidRDefault="00084C92" w:rsidP="00170F01">
      <w:pPr>
        <w:rPr>
          <w:rFonts w:asciiTheme="minorHAnsi" w:hAnsiTheme="minorHAnsi" w:cstheme="minorHAnsi"/>
          <w:sz w:val="32"/>
          <w:szCs w:val="32"/>
        </w:rPr>
      </w:pPr>
    </w:p>
    <w:p w14:paraId="6B23615A" w14:textId="475AA72A" w:rsidR="00084C92" w:rsidRDefault="00084C92" w:rsidP="00170F01">
      <w:pPr>
        <w:rPr>
          <w:rFonts w:asciiTheme="minorHAnsi" w:hAnsiTheme="minorHAnsi" w:cstheme="minorHAnsi"/>
          <w:sz w:val="32"/>
          <w:szCs w:val="32"/>
        </w:rPr>
      </w:pPr>
    </w:p>
    <w:p w14:paraId="7BCBDEA1" w14:textId="5728C7AA" w:rsidR="00084C92" w:rsidRDefault="00084C92" w:rsidP="00170F01">
      <w:pPr>
        <w:rPr>
          <w:rFonts w:asciiTheme="minorHAnsi" w:hAnsiTheme="minorHAnsi" w:cstheme="minorHAnsi"/>
          <w:sz w:val="32"/>
          <w:szCs w:val="32"/>
        </w:rPr>
      </w:pPr>
    </w:p>
    <w:p w14:paraId="75049984" w14:textId="77777777" w:rsidR="00C32550" w:rsidRDefault="00C32550" w:rsidP="00170F01">
      <w:pPr>
        <w:rPr>
          <w:rFonts w:asciiTheme="minorHAnsi" w:hAnsiTheme="minorHAnsi" w:cstheme="minorHAnsi"/>
          <w:sz w:val="32"/>
          <w:szCs w:val="32"/>
        </w:rPr>
      </w:pPr>
    </w:p>
    <w:p w14:paraId="31B0394F" w14:textId="77777777" w:rsidR="00912653" w:rsidRDefault="00912653" w:rsidP="00C32550">
      <w:pPr>
        <w:pStyle w:val="1"/>
      </w:pPr>
    </w:p>
    <w:p w14:paraId="2B667407" w14:textId="53F8C93B" w:rsidR="006710F6" w:rsidRDefault="00912653" w:rsidP="00384139">
      <w:pPr>
        <w:pStyle w:val="1"/>
        <w:numPr>
          <w:ilvl w:val="0"/>
          <w:numId w:val="11"/>
        </w:numPr>
      </w:pPr>
      <w:r w:rsidRPr="00912653">
        <w:lastRenderedPageBreak/>
        <w:t>Κύριος του Έργου - Αναθέτουσα αρχή – Διοργανώτρια Αρχή</w:t>
      </w:r>
    </w:p>
    <w:p w14:paraId="5ED92A9E" w14:textId="77777777" w:rsidR="00200848" w:rsidRPr="00865D01" w:rsidRDefault="00200848" w:rsidP="00DE4A89">
      <w:pPr>
        <w:jc w:val="left"/>
      </w:pPr>
      <w:r w:rsidRPr="00865D01">
        <w:t>Κύριος του Έργου : Δήμος Λαμιέων</w:t>
      </w:r>
    </w:p>
    <w:p w14:paraId="4C44E69C" w14:textId="77777777" w:rsidR="006F4312" w:rsidRPr="00865D01" w:rsidRDefault="00423468" w:rsidP="00DE4A89">
      <w:pPr>
        <w:jc w:val="left"/>
      </w:pPr>
      <w:r w:rsidRPr="00865D01">
        <w:t>Διοργανώτρια αρχή : Δήμος Λαμιέων</w:t>
      </w:r>
    </w:p>
    <w:p w14:paraId="0A4FC824" w14:textId="77777777" w:rsidR="00423468" w:rsidRPr="00865D01" w:rsidRDefault="00423468" w:rsidP="00DE4A89">
      <w:pPr>
        <w:jc w:val="left"/>
      </w:pPr>
      <w:r w:rsidRPr="00865D01">
        <w:t>Αναθέτουσα αρχή : Δήμος Λαμιέων</w:t>
      </w:r>
    </w:p>
    <w:p w14:paraId="31BDBBE9" w14:textId="7377318D" w:rsidR="00200848" w:rsidRPr="00865D01" w:rsidRDefault="00200848" w:rsidP="00DE4A89">
      <w:pPr>
        <w:jc w:val="left"/>
      </w:pPr>
      <w:r w:rsidRPr="00865D01">
        <w:t xml:space="preserve">Προϊστάμενη αρχή : </w:t>
      </w:r>
      <w:r w:rsidR="000C7CA8" w:rsidRPr="00865D01">
        <w:t>Δημοτικό Συμβούλιο και Οικονομική Επιτροπή</w:t>
      </w:r>
    </w:p>
    <w:p w14:paraId="56DEA146" w14:textId="63F710CB" w:rsidR="00423468" w:rsidRPr="00865D01" w:rsidRDefault="00745709" w:rsidP="00DE4A89">
      <w:pPr>
        <w:jc w:val="left"/>
      </w:pPr>
      <w:r w:rsidRPr="00865D01">
        <w:t>Αρμόδια υπηρεσία διεξαγωγής το</w:t>
      </w:r>
      <w:r w:rsidR="000C7CA8" w:rsidRPr="00865D01">
        <w:t xml:space="preserve">υ διαγωνισμού : Διεύθυνση Υποδομών και Τεχνικών Έργων </w:t>
      </w:r>
      <w:r w:rsidRPr="00865D01">
        <w:t xml:space="preserve"> Δήμου Λαμιέων</w:t>
      </w:r>
    </w:p>
    <w:p w14:paraId="35DDED25" w14:textId="77777777" w:rsidR="00EF3214" w:rsidRPr="00EF3214" w:rsidRDefault="00EF3214" w:rsidP="00EF3214">
      <w:pPr>
        <w:jc w:val="left"/>
      </w:pPr>
      <w:r w:rsidRPr="00EF3214">
        <w:t xml:space="preserve">Η αρμόδια Υπηρεσία θα δημοσιοποιήσει οποιαδήποτε μεταβολή των παραπάνω στοιχείων με ανάρτηση στην ιστοσελίδα της Διοργανώτριας αρχής. </w:t>
      </w:r>
    </w:p>
    <w:p w14:paraId="1DDF81CE" w14:textId="052AAC95" w:rsidR="00EF3214" w:rsidRPr="000C7CA8" w:rsidRDefault="00EF3214" w:rsidP="00EF3214">
      <w:pPr>
        <w:jc w:val="left"/>
      </w:pPr>
      <w:r w:rsidRPr="00EF3214">
        <w:t>• Διεύθυνση</w:t>
      </w:r>
      <w:r w:rsidR="000C7CA8">
        <w:t>: Φλέμι</w:t>
      </w:r>
      <w:r w:rsidR="00F65E94">
        <w:t>ν</w:t>
      </w:r>
      <w:r w:rsidR="000C7CA8">
        <w:t>γκ και Ερυθρού Σταυρού</w:t>
      </w:r>
      <w:r w:rsidR="000C7CA8" w:rsidRPr="000C7CA8">
        <w:t xml:space="preserve">, 35131 </w:t>
      </w:r>
      <w:r w:rsidR="000C7CA8">
        <w:t>Λαμία</w:t>
      </w:r>
    </w:p>
    <w:p w14:paraId="22837BC0" w14:textId="6A186B73" w:rsidR="00EF3214" w:rsidRPr="00EF3214" w:rsidRDefault="00EF3214" w:rsidP="00EF3214">
      <w:pPr>
        <w:jc w:val="left"/>
      </w:pPr>
      <w:r w:rsidRPr="00EF3214">
        <w:t>•</w:t>
      </w:r>
      <w:r w:rsidR="000C7CA8">
        <w:t xml:space="preserve"> Πληροφορίες και διευκρινίσεις: Α.</w:t>
      </w:r>
      <w:r w:rsidR="00E426D6" w:rsidRPr="00E426D6">
        <w:t xml:space="preserve"> </w:t>
      </w:r>
      <w:r w:rsidR="000C7CA8">
        <w:t>Πολιτοπούλου</w:t>
      </w:r>
      <w:r w:rsidR="008E6A63" w:rsidRPr="008E6A63">
        <w:t xml:space="preserve">, Ι. </w:t>
      </w:r>
      <w:proofErr w:type="spellStart"/>
      <w:r w:rsidR="008E6A63" w:rsidRPr="008E6A63">
        <w:t>Γκέτσιος</w:t>
      </w:r>
      <w:proofErr w:type="spellEnd"/>
      <w:r w:rsidR="008E6A63" w:rsidRPr="008E6A63">
        <w:t xml:space="preserve">,  </w:t>
      </w:r>
    </w:p>
    <w:p w14:paraId="292F4C45" w14:textId="5544E23A" w:rsidR="00EF3214" w:rsidRPr="008E6A63" w:rsidRDefault="00EF3214" w:rsidP="00EF3214">
      <w:pPr>
        <w:jc w:val="left"/>
        <w:rPr>
          <w:b/>
          <w:bCs/>
        </w:rPr>
      </w:pPr>
      <w:r w:rsidRPr="00EF3214">
        <w:t xml:space="preserve">• </w:t>
      </w:r>
      <w:proofErr w:type="spellStart"/>
      <w:r w:rsidRPr="00051D3D">
        <w:t>Τηλ</w:t>
      </w:r>
      <w:proofErr w:type="spellEnd"/>
      <w:r w:rsidRPr="00051D3D">
        <w:t>:</w:t>
      </w:r>
      <w:r w:rsidRPr="00EF3214">
        <w:rPr>
          <w:b/>
          <w:bCs/>
        </w:rPr>
        <w:t xml:space="preserve"> </w:t>
      </w:r>
      <w:r w:rsidR="008E6A63">
        <w:rPr>
          <w:b/>
          <w:bCs/>
        </w:rPr>
        <w:t>22313 5154</w:t>
      </w:r>
      <w:r w:rsidR="008E6A63" w:rsidRPr="008E6A63">
        <w:rPr>
          <w:b/>
          <w:bCs/>
        </w:rPr>
        <w:t>0</w:t>
      </w:r>
      <w:r w:rsidR="008E6A63">
        <w:rPr>
          <w:b/>
          <w:bCs/>
        </w:rPr>
        <w:t>, 22313 5154</w:t>
      </w:r>
      <w:r w:rsidR="008E6A63" w:rsidRPr="008E6A63">
        <w:rPr>
          <w:b/>
          <w:bCs/>
        </w:rPr>
        <w:t>6</w:t>
      </w:r>
    </w:p>
    <w:p w14:paraId="741E9B9E" w14:textId="41CCC888" w:rsidR="008E6A63" w:rsidRPr="008E6A63" w:rsidRDefault="008E6A63" w:rsidP="00EF3214">
      <w:pPr>
        <w:jc w:val="left"/>
      </w:pPr>
      <w:r w:rsidRPr="00EF3214">
        <w:t xml:space="preserve">• </w:t>
      </w:r>
      <w:r>
        <w:rPr>
          <w:lang w:val="en-US"/>
        </w:rPr>
        <w:t xml:space="preserve">email </w:t>
      </w:r>
      <w:r>
        <w:t xml:space="preserve">: </w:t>
      </w:r>
      <w:proofErr w:type="spellStart"/>
      <w:r w:rsidRPr="008E6A63">
        <w:rPr>
          <w:lang w:val="en-US"/>
        </w:rPr>
        <w:t>politopoulou</w:t>
      </w:r>
      <w:proofErr w:type="spellEnd"/>
      <w:r w:rsidRPr="008E6A63">
        <w:t>@</w:t>
      </w:r>
      <w:r w:rsidRPr="008E6A63">
        <w:rPr>
          <w:lang w:val="en-US"/>
        </w:rPr>
        <w:t>lamia</w:t>
      </w:r>
      <w:r w:rsidRPr="008E6A63">
        <w:t>-</w:t>
      </w:r>
      <w:proofErr w:type="spellStart"/>
      <w:r w:rsidRPr="008E6A63">
        <w:rPr>
          <w:lang w:val="en-US"/>
        </w:rPr>
        <w:t>ciy</w:t>
      </w:r>
      <w:proofErr w:type="spellEnd"/>
      <w:r w:rsidRPr="008E6A63">
        <w:t>.</w:t>
      </w:r>
      <w:r w:rsidRPr="008E6A63">
        <w:rPr>
          <w:lang w:val="en-US"/>
        </w:rPr>
        <w:t>gr</w:t>
      </w:r>
      <w:r>
        <w:t xml:space="preserve"> , </w:t>
      </w:r>
      <w:bookmarkStart w:id="1" w:name="_GoBack"/>
      <w:bookmarkEnd w:id="1"/>
      <w:r w:rsidRPr="008E6A63">
        <w:t xml:space="preserve"> </w:t>
      </w:r>
      <w:proofErr w:type="spellStart"/>
      <w:r w:rsidRPr="008E6A63">
        <w:rPr>
          <w:lang w:val="en-US"/>
        </w:rPr>
        <w:t>gketsios</w:t>
      </w:r>
      <w:proofErr w:type="spellEnd"/>
      <w:r w:rsidRPr="008E6A63">
        <w:t>@</w:t>
      </w:r>
      <w:r w:rsidRPr="008E6A63">
        <w:rPr>
          <w:lang w:val="en-US"/>
        </w:rPr>
        <w:t>lamia</w:t>
      </w:r>
      <w:r w:rsidRPr="008E6A63">
        <w:t>-</w:t>
      </w:r>
      <w:r w:rsidRPr="008E6A63">
        <w:rPr>
          <w:lang w:val="en-US"/>
        </w:rPr>
        <w:t>city</w:t>
      </w:r>
      <w:r w:rsidRPr="008E6A63">
        <w:t>.</w:t>
      </w:r>
      <w:r w:rsidRPr="008E6A63">
        <w:rPr>
          <w:lang w:val="en-US"/>
        </w:rPr>
        <w:t>gr</w:t>
      </w:r>
    </w:p>
    <w:p w14:paraId="168DAC8A" w14:textId="44E68EF9" w:rsidR="00EF3214" w:rsidRPr="00F10E4E" w:rsidRDefault="00EF3214" w:rsidP="00EF3214">
      <w:pPr>
        <w:jc w:val="left"/>
      </w:pPr>
      <w:r w:rsidRPr="00EF3214">
        <w:t xml:space="preserve">• </w:t>
      </w:r>
      <w:r w:rsidRPr="00051D3D">
        <w:t>Ιστοσελίδα:</w:t>
      </w:r>
      <w:r w:rsidRPr="00EF3214">
        <w:rPr>
          <w:b/>
          <w:bCs/>
        </w:rPr>
        <w:t xml:space="preserve"> </w:t>
      </w:r>
      <w:r w:rsidR="000C7CA8" w:rsidRPr="00865D01">
        <w:rPr>
          <w:b/>
          <w:bCs/>
        </w:rPr>
        <w:t>http://www.</w:t>
      </w:r>
      <w:r w:rsidR="000C7CA8">
        <w:rPr>
          <w:b/>
          <w:bCs/>
          <w:lang w:val="en-US"/>
        </w:rPr>
        <w:t>lamia</w:t>
      </w:r>
      <w:r w:rsidR="000C7CA8" w:rsidRPr="000C7CA8">
        <w:rPr>
          <w:b/>
          <w:bCs/>
        </w:rPr>
        <w:t>.</w:t>
      </w:r>
      <w:r w:rsidR="000C7CA8">
        <w:rPr>
          <w:b/>
          <w:bCs/>
          <w:lang w:val="en-US"/>
        </w:rPr>
        <w:t>gr</w:t>
      </w:r>
    </w:p>
    <w:p w14:paraId="391E80B3" w14:textId="77E00F4F" w:rsidR="000B5D5B" w:rsidRDefault="00EF3214" w:rsidP="009D2655">
      <w:pPr>
        <w:jc w:val="left"/>
        <w:rPr>
          <w:b/>
          <w:bCs/>
        </w:rPr>
      </w:pPr>
      <w:r w:rsidRPr="00EF3214">
        <w:t xml:space="preserve">• Οι αρχιτεκτονικές προτάσεις των </w:t>
      </w:r>
      <w:r>
        <w:t xml:space="preserve">διαγωνιζομένων θα κατατεθούν </w:t>
      </w:r>
      <w:r w:rsidRPr="00865D01">
        <w:t xml:space="preserve">στο </w:t>
      </w:r>
      <w:r w:rsidR="000C7CA8" w:rsidRPr="00865D01">
        <w:t xml:space="preserve"> Πρωτόκολλο του Δήμου Λαμιέων </w:t>
      </w:r>
      <w:r w:rsidR="000C7CA8">
        <w:t>Φλέμι</w:t>
      </w:r>
      <w:r w:rsidR="00F65E94">
        <w:t>ν</w:t>
      </w:r>
      <w:r w:rsidR="000C7CA8">
        <w:t>γκ και Ερυθρού Σταυρού (2</w:t>
      </w:r>
      <w:r w:rsidR="000C7CA8" w:rsidRPr="000C7CA8">
        <w:rPr>
          <w:vertAlign w:val="superscript"/>
        </w:rPr>
        <w:t>ος</w:t>
      </w:r>
      <w:r w:rsidR="000C7CA8">
        <w:t xml:space="preserve"> όροφος)</w:t>
      </w:r>
      <w:r w:rsidRPr="00EF3214">
        <w:rPr>
          <w:b/>
          <w:bCs/>
        </w:rPr>
        <w:t xml:space="preserve"> </w:t>
      </w:r>
    </w:p>
    <w:p w14:paraId="0BF87052" w14:textId="4B54D12B" w:rsidR="00EA30C3" w:rsidRPr="00EA30C3" w:rsidRDefault="00EA30C3" w:rsidP="00EA30C3">
      <w:pPr>
        <w:pStyle w:val="aa"/>
        <w:numPr>
          <w:ilvl w:val="0"/>
          <w:numId w:val="11"/>
        </w:numPr>
        <w:jc w:val="left"/>
        <w:rPr>
          <w:b/>
          <w:bCs/>
        </w:rPr>
      </w:pPr>
      <w:r>
        <w:rPr>
          <w:b/>
          <w:bCs/>
        </w:rPr>
        <w:t>Χρηματοδότηση</w:t>
      </w:r>
    </w:p>
    <w:p w14:paraId="4D3030C6" w14:textId="0FE93338" w:rsidR="00EA30C3" w:rsidRPr="00384139" w:rsidRDefault="00EA30C3" w:rsidP="009D2655">
      <w:pPr>
        <w:jc w:val="left"/>
        <w:rPr>
          <w:b/>
          <w:bCs/>
        </w:rPr>
      </w:pPr>
      <w:r>
        <w:t xml:space="preserve">Ο διαγωνισμός χρηματοδοτείται από το ΥΠΕΝ - ΠΡΑΣΙΝΟ ΤΑΜΕΙΟ σύμφωνα με την </w:t>
      </w:r>
      <w:r w:rsidRPr="009D2B7E">
        <w:t>αρ. 201.5/2020 Απόφαση</w:t>
      </w:r>
      <w:r>
        <w:t xml:space="preserve"> ένταξης</w:t>
      </w:r>
      <w:r w:rsidRPr="009D2B7E">
        <w:t xml:space="preserve"> του Διοικητικού Συμβουλίου του Πράσινου Ταμείου (ΑΔΑ: Ω7ΕΠ46Ψ844-ΥΘΡ)</w:t>
      </w:r>
      <w:r>
        <w:t>.</w:t>
      </w:r>
    </w:p>
    <w:p w14:paraId="62D7EF3C" w14:textId="504EBE1C" w:rsidR="00EA4642" w:rsidRPr="00384139" w:rsidRDefault="00EA4642" w:rsidP="009C163E">
      <w:pPr>
        <w:pStyle w:val="1"/>
        <w:numPr>
          <w:ilvl w:val="0"/>
          <w:numId w:val="11"/>
        </w:numPr>
        <w:rPr>
          <w:rFonts w:eastAsiaTheme="minorHAnsi"/>
          <w:szCs w:val="21"/>
        </w:rPr>
      </w:pPr>
      <w:r>
        <w:t>Το είδος του διαγωνισμού</w:t>
      </w:r>
    </w:p>
    <w:p w14:paraId="00DB34F9" w14:textId="3636BBEB" w:rsidR="00EA4642" w:rsidRPr="00E426D6" w:rsidRDefault="00EA4642" w:rsidP="00EA4642">
      <w:r>
        <w:rPr>
          <w:rFonts w:eastAsiaTheme="minorHAnsi"/>
          <w:szCs w:val="21"/>
        </w:rPr>
        <w:t>Διεξάγεται Ανοικτός Αρχιτεκτονικός</w:t>
      </w:r>
      <w:r w:rsidRPr="00EA4642">
        <w:rPr>
          <w:rFonts w:eastAsiaTheme="minorHAnsi"/>
          <w:szCs w:val="21"/>
        </w:rPr>
        <w:t xml:space="preserve"> Διαγωνισμός προσχεδίων μελέτης υλοποίησης μιας κατηγορίας μελετών, που πραγματοποιείται σε </w:t>
      </w:r>
      <w:r w:rsidR="00E426D6">
        <w:rPr>
          <w:rFonts w:eastAsiaTheme="minorHAnsi"/>
          <w:szCs w:val="21"/>
        </w:rPr>
        <w:t xml:space="preserve">ένα στάδιο, κατά την έννοια </w:t>
      </w:r>
      <w:r w:rsidR="00E426D6">
        <w:t>του άρθρου 1, παρ. 2 εδάφιο β’ της με αρ. ΥΠΕΝ/ΔΜΕΑΑΠ/48505/387/19-5-21 Απόφασης ΥΠΕΝ (ΦΕΚ 2239/Β΄/31.05.2021)</w:t>
      </w:r>
      <w:r w:rsidRPr="00EA4642">
        <w:rPr>
          <w:rFonts w:eastAsiaTheme="minorHAnsi"/>
          <w:szCs w:val="21"/>
        </w:rPr>
        <w:t>.</w:t>
      </w:r>
    </w:p>
    <w:p w14:paraId="7B26DAE1" w14:textId="69B8536A" w:rsidR="002159BE" w:rsidRDefault="00EA4642" w:rsidP="009C163E">
      <w:r>
        <w:rPr>
          <w:rFonts w:eastAsiaTheme="minorHAnsi"/>
          <w:szCs w:val="21"/>
        </w:rPr>
        <w:t xml:space="preserve">Το έργο </w:t>
      </w:r>
      <w:r w:rsidR="00EB24F5">
        <w:rPr>
          <w:rFonts w:eastAsiaTheme="minorHAnsi"/>
          <w:szCs w:val="21"/>
        </w:rPr>
        <w:t>ανάπλασης</w:t>
      </w:r>
      <w:r>
        <w:rPr>
          <w:rFonts w:eastAsiaTheme="minorHAnsi"/>
          <w:szCs w:val="21"/>
        </w:rPr>
        <w:t xml:space="preserve"> των πλατειών Ελευθερίας, Διάκου και Λαού θεωρείται αξιόλογο λόγω της </w:t>
      </w:r>
      <w:r w:rsidR="009C163E" w:rsidRPr="00A76A38">
        <w:t>ευρύτερη</w:t>
      </w:r>
      <w:r>
        <w:t>ς</w:t>
      </w:r>
      <w:r w:rsidR="009C163E" w:rsidRPr="00A76A38">
        <w:t xml:space="preserve"> κοινωνική</w:t>
      </w:r>
      <w:r>
        <w:t>ς</w:t>
      </w:r>
      <w:r w:rsidR="009C163E" w:rsidRPr="00A76A38">
        <w:t xml:space="preserve">, </w:t>
      </w:r>
      <w:r w:rsidR="00E426D6" w:rsidRPr="00E426D6">
        <w:t xml:space="preserve">πολεοδομικής </w:t>
      </w:r>
      <w:r w:rsidR="00E426D6">
        <w:t xml:space="preserve">και </w:t>
      </w:r>
      <w:r w:rsidR="009C163E" w:rsidRPr="00A76A38">
        <w:t>αρχιτεκτονική</w:t>
      </w:r>
      <w:r>
        <w:t>ς</w:t>
      </w:r>
      <w:r w:rsidR="00E426D6">
        <w:t xml:space="preserve"> </w:t>
      </w:r>
      <w:r w:rsidR="009C163E" w:rsidRPr="00A76A38">
        <w:t>σημασία</w:t>
      </w:r>
      <w:r>
        <w:t>ς</w:t>
      </w:r>
      <w:r w:rsidR="00E426D6">
        <w:t xml:space="preserve"> του, καθώς </w:t>
      </w:r>
      <w:r w:rsidR="009C163E" w:rsidRPr="00A76A38">
        <w:t xml:space="preserve"> και</w:t>
      </w:r>
      <w:r w:rsidR="00E426D6">
        <w:t xml:space="preserve"> της επίδρασης του στο </w:t>
      </w:r>
      <w:r w:rsidR="00E426D6" w:rsidRPr="00E426D6">
        <w:t>δομημένο περιβάλλον</w:t>
      </w:r>
      <w:r w:rsidR="009C163E" w:rsidRPr="00A76A38">
        <w:t xml:space="preserve"> </w:t>
      </w:r>
      <w:r w:rsidR="00E426D6">
        <w:t xml:space="preserve">του ιστορικού κέντρου της πόλης λόγω της θέσης και της </w:t>
      </w:r>
      <w:r w:rsidR="009C163E" w:rsidRPr="00A76A38">
        <w:t>λειτουργία</w:t>
      </w:r>
      <w:r w:rsidR="00E426D6">
        <w:t>ς</w:t>
      </w:r>
      <w:r w:rsidR="00CB077D">
        <w:t>.</w:t>
      </w:r>
      <w:r w:rsidR="009C163E" w:rsidRPr="00A76A38">
        <w:t xml:space="preserve"> Επιπλέον, </w:t>
      </w:r>
      <w:r w:rsidR="002159BE">
        <w:t>το έργο εντάσσε</w:t>
      </w:r>
      <w:r>
        <w:t>ται σε</w:t>
      </w:r>
      <w:r w:rsidR="009C163E" w:rsidRPr="00A76A38">
        <w:t xml:space="preserve"> ένα ευρύτερο πλαίσιο ανασχεδιασμού του δημόσιου χώρου</w:t>
      </w:r>
      <w:r w:rsidR="004E6B24">
        <w:t>.</w:t>
      </w:r>
    </w:p>
    <w:p w14:paraId="42910098" w14:textId="273E24E3" w:rsidR="00A75861" w:rsidRPr="002159BE" w:rsidRDefault="00EA4642" w:rsidP="005E6AFB">
      <w:pPr>
        <w:pStyle w:val="aa"/>
        <w:numPr>
          <w:ilvl w:val="0"/>
          <w:numId w:val="11"/>
        </w:numPr>
        <w:rPr>
          <w:b/>
        </w:rPr>
      </w:pPr>
      <w:r w:rsidRPr="00DE4A89">
        <w:rPr>
          <w:b/>
        </w:rPr>
        <w:t>Σκοπός και αντικείμενο του διαγωνισμού</w:t>
      </w:r>
    </w:p>
    <w:p w14:paraId="244BF694" w14:textId="37BADA1D" w:rsidR="005E6AFB" w:rsidRDefault="003F36BF" w:rsidP="005E6AFB">
      <w:r>
        <w:t xml:space="preserve">Αντικείμενο του διαγωνισμού αποτελεί </w:t>
      </w:r>
      <w:r w:rsidR="00EB24F5">
        <w:t>η ανάπλαση</w:t>
      </w:r>
      <w:r w:rsidR="009C2E03">
        <w:t xml:space="preserve"> των πλατειών Ελευθερίας, </w:t>
      </w:r>
      <w:r w:rsidR="00D50E9A" w:rsidRPr="00D50E9A">
        <w:t xml:space="preserve">Λαού </w:t>
      </w:r>
      <w:r w:rsidR="00D50E9A">
        <w:t>και Διάκου</w:t>
      </w:r>
      <w:r w:rsidR="009C2E03">
        <w:t>.</w:t>
      </w:r>
    </w:p>
    <w:p w14:paraId="27FD9176" w14:textId="628582AF" w:rsidR="00A75861" w:rsidRPr="003F36BF" w:rsidRDefault="003F36BF" w:rsidP="003F36BF">
      <w:r w:rsidRPr="003F36BF">
        <w:lastRenderedPageBreak/>
        <w:t xml:space="preserve">Οι διαγωνιζόμενοι καλούνται να ανασχεδιάσουν </w:t>
      </w:r>
      <w:r w:rsidR="009C2E03">
        <w:t>τον κοινόχρηστο χώρο και τις οδούς και πεζοδρόμια περιμετρικά τους</w:t>
      </w:r>
      <w:r w:rsidRPr="003F36BF">
        <w:t xml:space="preserve">, επαναπροσδιορίζοντας την κεντρική </w:t>
      </w:r>
      <w:r w:rsidR="009C2E03">
        <w:t xml:space="preserve">κοινωνική, ιστορική και </w:t>
      </w:r>
      <w:r w:rsidRPr="003F36BF">
        <w:t xml:space="preserve">περιβαλλοντική σημασία του για την </w:t>
      </w:r>
      <w:r w:rsidR="009C2E03">
        <w:t>πόλη της Λαμίας</w:t>
      </w:r>
      <w:r w:rsidR="002159BE">
        <w:t>, απαντώντας στους σ</w:t>
      </w:r>
      <w:r w:rsidRPr="003F36BF">
        <w:t xml:space="preserve">τόχους της ανάπλασης. </w:t>
      </w:r>
    </w:p>
    <w:p w14:paraId="44EB025B" w14:textId="6FF85A83" w:rsidR="003F36BF" w:rsidRDefault="003F36BF" w:rsidP="003F36BF">
      <w:r w:rsidRPr="003F36BF">
        <w:t xml:space="preserve">Η </w:t>
      </w:r>
      <w:r w:rsidRPr="003F36BF">
        <w:rPr>
          <w:b/>
          <w:bCs/>
        </w:rPr>
        <w:t xml:space="preserve">γενική περιοχή παρέμβασης </w:t>
      </w:r>
      <w:r>
        <w:t>όπως ορίζεται στα σχετικά τοπογραφικά δια</w:t>
      </w:r>
      <w:r w:rsidRPr="003F36BF">
        <w:t>γρ</w:t>
      </w:r>
      <w:r>
        <w:t>ά</w:t>
      </w:r>
      <w:r w:rsidRPr="003F36BF">
        <w:t>μμα</w:t>
      </w:r>
      <w:r>
        <w:t>τα</w:t>
      </w:r>
      <w:r w:rsidRPr="003F36BF">
        <w:t xml:space="preserve"> αφορά έκταση </w:t>
      </w:r>
      <w:r w:rsidR="009C2E03" w:rsidRPr="009C2E03">
        <w:rPr>
          <w:b/>
        </w:rPr>
        <w:t>10.690τμ</w:t>
      </w:r>
      <w:r w:rsidR="009C2E03">
        <w:t>.</w:t>
      </w:r>
    </w:p>
    <w:p w14:paraId="126E6E92" w14:textId="618F3E2A" w:rsidR="00A75861" w:rsidRPr="00A75861" w:rsidRDefault="00EA30C3" w:rsidP="00A75861">
      <w:r>
        <w:t>Σκοπός του Αρχιτεκτονικού διαγωνισμού είναι η επιλογή της καλύτερης και πληρέστερ</w:t>
      </w:r>
      <w:r w:rsidR="000A06EB">
        <w:t>ης διαμόρφωσης του αστικού χώρου από λειτουργική, αισθητική, τεχνική και οικονομική άποψη.</w:t>
      </w:r>
      <w:r w:rsidR="00A75861" w:rsidRPr="00A75861">
        <w:t xml:space="preserve"> στοχεύει :</w:t>
      </w:r>
    </w:p>
    <w:p w14:paraId="7716B7A8" w14:textId="690F870E" w:rsidR="007D56D2" w:rsidRPr="00DE4A89" w:rsidRDefault="007D56D2" w:rsidP="00525013">
      <w:pPr>
        <w:pStyle w:val="aa"/>
        <w:numPr>
          <w:ilvl w:val="0"/>
          <w:numId w:val="11"/>
        </w:numPr>
        <w:rPr>
          <w:b/>
        </w:rPr>
      </w:pPr>
      <w:r w:rsidRPr="00DE4A89">
        <w:rPr>
          <w:b/>
        </w:rPr>
        <w:t xml:space="preserve">Χρηματικά βραβεία </w:t>
      </w:r>
    </w:p>
    <w:p w14:paraId="13DF8991" w14:textId="1609B0F1" w:rsidR="007D56D2" w:rsidRPr="007D56D2" w:rsidRDefault="007D56D2" w:rsidP="007D56D2">
      <w:r w:rsidRPr="007D56D2">
        <w:t xml:space="preserve">Το συνολικό χρηματικό ποσό των βραβείων ανέρχεται στο ποσό των </w:t>
      </w:r>
      <w:r w:rsidR="00F65E94" w:rsidRPr="00F65E94">
        <w:rPr>
          <w:b/>
        </w:rPr>
        <w:t xml:space="preserve">19.103 </w:t>
      </w:r>
      <w:r w:rsidR="00B2536F" w:rsidRPr="00B2536F">
        <w:rPr>
          <w:b/>
        </w:rPr>
        <w:t>€</w:t>
      </w:r>
      <w:r w:rsidR="000A06EB">
        <w:rPr>
          <w:b/>
        </w:rPr>
        <w:t xml:space="preserve"> </w:t>
      </w:r>
      <w:r w:rsidR="000A06EB" w:rsidRPr="000A06EB">
        <w:t>(χωρίς ΦΠΑ)</w:t>
      </w:r>
      <w:r w:rsidR="00B2536F" w:rsidRPr="000A06EB">
        <w:t>.</w:t>
      </w:r>
    </w:p>
    <w:p w14:paraId="01AD2944" w14:textId="77777777" w:rsidR="007D56D2" w:rsidRPr="007D56D2" w:rsidRDefault="007D56D2" w:rsidP="007D56D2">
      <w:r w:rsidRPr="007D56D2">
        <w:t xml:space="preserve">Η δε κατανομή των βραβείων στους βραβευθέντες, σύμφωνα με την παρ.3 του άρθρου 11 της Υ.Α. 26804/2011, έχει ως εξής: </w:t>
      </w:r>
    </w:p>
    <w:p w14:paraId="0C0B87B6" w14:textId="3A359E7B" w:rsidR="00B2536F" w:rsidRPr="00B2536F" w:rsidRDefault="00B2536F" w:rsidP="00B2536F">
      <w:pPr>
        <w:rPr>
          <w:b/>
          <w:bCs/>
        </w:rPr>
      </w:pPr>
      <w:r w:rsidRPr="00B2536F">
        <w:rPr>
          <w:b/>
          <w:bCs/>
        </w:rPr>
        <w:t xml:space="preserve">Α ΒΡΑΒΕΙΟ : </w:t>
      </w:r>
      <w:r>
        <w:rPr>
          <w:b/>
          <w:bCs/>
        </w:rPr>
        <w:t xml:space="preserve"> </w:t>
      </w:r>
      <w:r w:rsidR="00F65E94" w:rsidRPr="00F65E94">
        <w:rPr>
          <w:b/>
          <w:bCs/>
        </w:rPr>
        <w:t xml:space="preserve">8.596 </w:t>
      </w:r>
      <w:r w:rsidRPr="00B2536F">
        <w:rPr>
          <w:b/>
          <w:bCs/>
        </w:rPr>
        <w:t>€ (με στρογγυλοποίηση)</w:t>
      </w:r>
    </w:p>
    <w:p w14:paraId="3161FE00" w14:textId="20D1826E" w:rsidR="00B2536F" w:rsidRPr="00B2536F" w:rsidRDefault="00B2536F" w:rsidP="00B2536F">
      <w:pPr>
        <w:rPr>
          <w:b/>
          <w:bCs/>
        </w:rPr>
      </w:pPr>
      <w:r w:rsidRPr="00B2536F">
        <w:rPr>
          <w:b/>
          <w:bCs/>
        </w:rPr>
        <w:t xml:space="preserve">Β ΒΡΑΒΕΙΟ :  </w:t>
      </w:r>
      <w:r w:rsidR="00F65E94" w:rsidRPr="00F65E94">
        <w:rPr>
          <w:b/>
          <w:bCs/>
        </w:rPr>
        <w:t xml:space="preserve">6.304 </w:t>
      </w:r>
      <w:r w:rsidRPr="00B2536F">
        <w:rPr>
          <w:b/>
          <w:bCs/>
        </w:rPr>
        <w:t>€ (με στρογγυλοποίηση)</w:t>
      </w:r>
    </w:p>
    <w:p w14:paraId="175A1846" w14:textId="36D810A2" w:rsidR="00B2536F" w:rsidRPr="00B2536F" w:rsidRDefault="00B2536F" w:rsidP="00B2536F">
      <w:pPr>
        <w:rPr>
          <w:b/>
          <w:bCs/>
        </w:rPr>
      </w:pPr>
      <w:r w:rsidRPr="00B2536F">
        <w:rPr>
          <w:b/>
          <w:bCs/>
        </w:rPr>
        <w:t xml:space="preserve">Γ ΒΡΑΒΕΙΟ :  </w:t>
      </w:r>
      <w:r>
        <w:rPr>
          <w:b/>
          <w:bCs/>
        </w:rPr>
        <w:t xml:space="preserve"> </w:t>
      </w:r>
      <w:r w:rsidR="00F65E94" w:rsidRPr="00F65E94">
        <w:rPr>
          <w:b/>
          <w:bCs/>
        </w:rPr>
        <w:t xml:space="preserve">4.203 </w:t>
      </w:r>
      <w:r w:rsidRPr="00B2536F">
        <w:rPr>
          <w:b/>
          <w:bCs/>
        </w:rPr>
        <w:t>€ (με στρογγυλοποίηση)</w:t>
      </w:r>
    </w:p>
    <w:p w14:paraId="140200B9" w14:textId="77777777" w:rsidR="000A06EB" w:rsidRDefault="007D56D2" w:rsidP="007D56D2">
      <w:r w:rsidRPr="007D56D2">
        <w:t xml:space="preserve">Επιπλέον των παραπάνω, η Διοργανώτρια Αρχή μπορεί μετά από υπόδειξη της Κριτικής Επιτροπής και </w:t>
      </w:r>
      <w:r w:rsidRPr="007D56D2">
        <w:rPr>
          <w:u w:val="single"/>
        </w:rPr>
        <w:t>χωρίς αυτή να είναι δεσμευτική</w:t>
      </w:r>
      <w:r w:rsidRPr="007D56D2">
        <w:t xml:space="preserve">, να εξαγοράσει επιπλέον αριθμό μελετών και μέχρι πέντε , αντί του ποσού των </w:t>
      </w:r>
      <w:r w:rsidR="004E6B24">
        <w:rPr>
          <w:b/>
          <w:bCs/>
        </w:rPr>
        <w:t>πεντακοσίων</w:t>
      </w:r>
      <w:r w:rsidRPr="007D56D2">
        <w:rPr>
          <w:b/>
          <w:bCs/>
        </w:rPr>
        <w:t xml:space="preserve"> ευρώ (</w:t>
      </w:r>
      <w:r w:rsidR="004E6B24">
        <w:rPr>
          <w:b/>
          <w:bCs/>
        </w:rPr>
        <w:t>5</w:t>
      </w:r>
      <w:r w:rsidRPr="007D56D2">
        <w:rPr>
          <w:b/>
          <w:bCs/>
        </w:rPr>
        <w:t xml:space="preserve">00 €) </w:t>
      </w:r>
      <w:r w:rsidRPr="007D56D2">
        <w:t>χωρίς ΦΠΑ εκάστη.</w:t>
      </w:r>
    </w:p>
    <w:p w14:paraId="01B2BD3A" w14:textId="1BD8E64E" w:rsidR="000A06EB" w:rsidRDefault="000A06EB" w:rsidP="000A06EB">
      <w:pPr>
        <w:pStyle w:val="aa"/>
        <w:numPr>
          <w:ilvl w:val="0"/>
          <w:numId w:val="11"/>
        </w:numPr>
        <w:rPr>
          <w:b/>
        </w:rPr>
      </w:pPr>
      <w:r>
        <w:rPr>
          <w:b/>
        </w:rPr>
        <w:t xml:space="preserve">Δικαιούμενοι </w:t>
      </w:r>
      <w:r w:rsidRPr="000A06EB">
        <w:rPr>
          <w:b/>
        </w:rPr>
        <w:t>συμμετοχής στο διαγωνισμό</w:t>
      </w:r>
    </w:p>
    <w:p w14:paraId="3D425E3F" w14:textId="44DEA6AA" w:rsidR="006710F6" w:rsidRPr="000A06EB" w:rsidRDefault="000A06EB" w:rsidP="000A06EB">
      <w:r w:rsidRPr="000A06EB">
        <w:t>Στον διαγωνισμό μελετών μπορούν να συμμετέχουν φυσικά ή νομικά πρόσωπα, τα οποία κατέχουν την από τον Νόμο οριζόμενη άδεια άσκησης επαγγελματικής δραστηριότητας Αρχιτέκτονα μηχανικού για την εκπόνηση της αρχιτεκτονικής μελέτης, στην Ελλάδα ή σε άλλα κράτη σύμφωνα με το άρθρο 77 του Ν.4412/16 όπως ισχύει</w:t>
      </w:r>
      <w:r w:rsidR="00F260B2">
        <w:t>.</w:t>
      </w:r>
    </w:p>
    <w:p w14:paraId="23E08338" w14:textId="00F82148" w:rsidR="007D56D2" w:rsidRPr="00DE4A89" w:rsidRDefault="007D56D2" w:rsidP="00525013">
      <w:pPr>
        <w:pStyle w:val="aa"/>
        <w:numPr>
          <w:ilvl w:val="0"/>
          <w:numId w:val="11"/>
        </w:numPr>
        <w:rPr>
          <w:b/>
        </w:rPr>
      </w:pPr>
      <w:r w:rsidRPr="00DE4A89">
        <w:rPr>
          <w:b/>
        </w:rPr>
        <w:t>Καθορισμός αμοιβής μελετητή</w:t>
      </w:r>
    </w:p>
    <w:p w14:paraId="3CA9CD7A" w14:textId="219C50C3" w:rsidR="002159BE" w:rsidRPr="002159BE" w:rsidRDefault="000A58DD" w:rsidP="000A58DD">
      <w:pPr>
        <w:rPr>
          <w:b/>
          <w:bCs/>
        </w:rPr>
      </w:pPr>
      <w:r w:rsidRPr="000A58DD">
        <w:t xml:space="preserve">Η Αναθέτουσα Αρχή, σε περίπτωση υλοποίησης όλου ή μέρους του Έργου αναλαμβάνει την υποχρέωση ανάθεσης της </w:t>
      </w:r>
      <w:r w:rsidR="00F65E94">
        <w:t xml:space="preserve">οριστικής </w:t>
      </w:r>
      <w:r w:rsidRPr="000A58DD">
        <w:t xml:space="preserve">μελέτης, στην ομάδα του Α’ βραβείου. Η Συμβατική αμοιβή θα διαμορφωθεί σύμφωνα με το Ν4412/2016 ,άρθρα 32, παρ. 5 και άρθρα 111, 112 και σύμφωνα με τον Κανονισμό </w:t>
      </w:r>
      <w:proofErr w:type="spellStart"/>
      <w:r w:rsidRPr="000A58DD">
        <w:t>Προεκτιμώμενων</w:t>
      </w:r>
      <w:proofErr w:type="spellEnd"/>
      <w:r w:rsidRPr="000A58DD">
        <w:t xml:space="preserve"> Αμοιβών Μελετών ΦΕΚ 2519/Β/2017. Αντιστοιχεί στο ποσό των </w:t>
      </w:r>
      <w:r w:rsidR="00613D67" w:rsidRPr="00613D67">
        <w:rPr>
          <w:b/>
          <w:bCs/>
        </w:rPr>
        <w:t xml:space="preserve">107.603,11 ευρώ </w:t>
      </w:r>
      <w:r w:rsidR="00613D67" w:rsidRPr="00833C4D">
        <w:rPr>
          <w:bCs/>
        </w:rPr>
        <w:t>με απ</w:t>
      </w:r>
      <w:r w:rsidR="000A06EB" w:rsidRPr="00833C4D">
        <w:rPr>
          <w:bCs/>
        </w:rPr>
        <w:t xml:space="preserve">ρόβλεπτα </w:t>
      </w:r>
      <w:r w:rsidR="00613D67" w:rsidRPr="00833C4D">
        <w:rPr>
          <w:bCs/>
        </w:rPr>
        <w:t>και συμπεριλαμβανομένου ΦΠΑ 24%.</w:t>
      </w:r>
      <w:r w:rsidR="00613D67" w:rsidRPr="00613D67">
        <w:rPr>
          <w:b/>
          <w:bCs/>
        </w:rPr>
        <w:t xml:space="preserve"> </w:t>
      </w:r>
    </w:p>
    <w:p w14:paraId="096AE1F9" w14:textId="7BD15E07" w:rsidR="000A58DD" w:rsidRPr="000A58DD" w:rsidRDefault="000A58DD" w:rsidP="00525013">
      <w:pPr>
        <w:pStyle w:val="aa"/>
        <w:numPr>
          <w:ilvl w:val="0"/>
          <w:numId w:val="11"/>
        </w:numPr>
      </w:pPr>
      <w:r w:rsidRPr="00DE4A89">
        <w:rPr>
          <w:b/>
          <w:bCs/>
        </w:rPr>
        <w:t xml:space="preserve">Ημερομηνία λήξης της προθεσμίας παραλαβής των φακέλων συμμετοχής </w:t>
      </w:r>
    </w:p>
    <w:p w14:paraId="646BBB76" w14:textId="5CF066E9" w:rsidR="000A58DD" w:rsidRPr="000A58DD" w:rsidRDefault="000A58DD" w:rsidP="000A58DD">
      <w:r w:rsidRPr="000A58DD">
        <w:t>Προς διευκόλυνση των ενδιαφερομένων, το πλήρες κείμενο των Τευχών του Διαγωνισμού διατίθεται σε ηλεκτρονική μορφή μέσω του διαδικτύου στη διεύθυνση</w:t>
      </w:r>
      <w:r>
        <w:t xml:space="preserve"> </w:t>
      </w:r>
      <w:r w:rsidRPr="000A58DD">
        <w:t xml:space="preserve">http://www.lamia.gr, απαγορεύεται δε ρητώς οποιαδήποτε αλλαγή στη μορφή και το περιεχόμενο αυτών. </w:t>
      </w:r>
    </w:p>
    <w:p w14:paraId="40CC5910" w14:textId="61A150FF" w:rsidR="00DE4A89" w:rsidRPr="000A58DD" w:rsidRDefault="000A58DD" w:rsidP="000A58DD">
      <w:r w:rsidRPr="000A58DD">
        <w:lastRenderedPageBreak/>
        <w:t xml:space="preserve">Ως ημερομηνία λήξης της προθεσμίας υποβολής, στη Διοργανώτρια Αρχή, των φακέλων συμμετοχής, ορίζεται η </w:t>
      </w:r>
      <w:r w:rsidR="00F260B2" w:rsidRPr="00F260B2">
        <w:rPr>
          <w:b/>
          <w:bCs/>
        </w:rPr>
        <w:t>1 Νοεμβρίου 2021 ημέρα Δευτέρα και ώρα 14:00</w:t>
      </w:r>
      <w:r w:rsidR="00F260B2">
        <w:rPr>
          <w:b/>
          <w:bCs/>
        </w:rPr>
        <w:t xml:space="preserve">. </w:t>
      </w:r>
      <w:r w:rsidRPr="000A58DD">
        <w:t xml:space="preserve">Προτάσεις που υποβάλλονται εκπρόθεσμα απορρίπτονται ως απαράδεκτες. </w:t>
      </w:r>
    </w:p>
    <w:p w14:paraId="671C4981" w14:textId="503FB5DB" w:rsidR="000A58DD" w:rsidRPr="000A58DD" w:rsidRDefault="000A58DD" w:rsidP="00525013">
      <w:pPr>
        <w:pStyle w:val="aa"/>
        <w:numPr>
          <w:ilvl w:val="0"/>
          <w:numId w:val="11"/>
        </w:numPr>
      </w:pPr>
      <w:r w:rsidRPr="00DE4A89">
        <w:rPr>
          <w:b/>
          <w:bCs/>
        </w:rPr>
        <w:t xml:space="preserve">Κριτική Επιτροπή </w:t>
      </w:r>
    </w:p>
    <w:p w14:paraId="0CEC0505" w14:textId="77777777" w:rsidR="001E1EF4" w:rsidRPr="001E1EF4" w:rsidRDefault="001E1EF4" w:rsidP="001E1EF4">
      <w:r w:rsidRPr="001E1EF4">
        <w:t>Η Κριτική Επιτροπή θα είναι πενταμελής. Τα μέλη της Κριτικής Επιτροπής με τους Αναπληρωτές τους ορίζονται ως εξής:</w:t>
      </w:r>
    </w:p>
    <w:p w14:paraId="5589529A" w14:textId="6D91A0BA" w:rsidR="001E1EF4" w:rsidRPr="001E1EF4" w:rsidRDefault="00F260B2" w:rsidP="00F260B2">
      <w:pPr>
        <w:numPr>
          <w:ilvl w:val="0"/>
          <w:numId w:val="7"/>
        </w:numPr>
      </w:pPr>
      <w:proofErr w:type="spellStart"/>
      <w:r>
        <w:t>Ενας</w:t>
      </w:r>
      <w:proofErr w:type="spellEnd"/>
      <w:r>
        <w:t xml:space="preserve"> (1) κριτής </w:t>
      </w:r>
      <w:r w:rsidRPr="00F260B2">
        <w:t xml:space="preserve">διακεκριμένο μέλος του αντίστοιχου κλαδικού φορέα, δηλαδή Αρχιτέκτονας Μηχανικός </w:t>
      </w:r>
      <w:r>
        <w:t xml:space="preserve">που </w:t>
      </w:r>
      <w:r w:rsidR="001E1EF4" w:rsidRPr="001E1EF4">
        <w:t>θα εκτελεί χρέη προέδρου της κριτικής επιτροπής.</w:t>
      </w:r>
    </w:p>
    <w:p w14:paraId="1032CA38" w14:textId="52B34AA2" w:rsidR="001E1EF4" w:rsidRPr="001E1EF4" w:rsidRDefault="001E1EF4" w:rsidP="00525013">
      <w:pPr>
        <w:numPr>
          <w:ilvl w:val="0"/>
          <w:numId w:val="8"/>
        </w:numPr>
      </w:pPr>
      <w:bookmarkStart w:id="2" w:name="_Hlk53057653"/>
      <w:proofErr w:type="spellStart"/>
      <w:r w:rsidRPr="001E1EF4">
        <w:t>Ενας</w:t>
      </w:r>
      <w:proofErr w:type="spellEnd"/>
      <w:r w:rsidRPr="001E1EF4">
        <w:t xml:space="preserve"> (1) </w:t>
      </w:r>
      <w:bookmarkEnd w:id="2"/>
      <w:r w:rsidRPr="001E1EF4">
        <w:t>κριτής Αρχιτέκτονας εκ</w:t>
      </w:r>
      <w:r w:rsidR="00F260B2">
        <w:t>πρόσωπος του Δήμου Λαμιέων</w:t>
      </w:r>
      <w:r w:rsidRPr="001E1EF4">
        <w:t>.</w:t>
      </w:r>
    </w:p>
    <w:p w14:paraId="4DC90FAE" w14:textId="0AF894C3" w:rsidR="00DE4A89" w:rsidRDefault="00F260B2" w:rsidP="00F260B2">
      <w:pPr>
        <w:numPr>
          <w:ilvl w:val="0"/>
          <w:numId w:val="9"/>
        </w:numPr>
      </w:pPr>
      <w:r w:rsidRPr="00F260B2">
        <w:t>Τρεις (3) κριτ</w:t>
      </w:r>
      <w:r>
        <w:t>ές Αρχιτέκτονες υποδεικνυόμενοι</w:t>
      </w:r>
      <w:r w:rsidRPr="00F260B2">
        <w:t xml:space="preserve"> από τον κατάλογο κριτών της παρ.3 του άρθρου 12 της αρ.:ΥΠΕΝ/ΔΜΕΑΑΠ/48505/387/19-5-21 Απόφασης ΥΠΕΝ (ΦΕΚ 2239/Β΄/31.05.2021</w:t>
      </w:r>
      <w:r w:rsidR="001E1EF4" w:rsidRPr="001E1EF4">
        <w:t>. Η επιλογή των κριτών θα διενεργηθεί με κλήρωση από τον κατάλογο της κατηγορίας μελέτης Ειδικών Αρχιτεκτονικών.</w:t>
      </w:r>
    </w:p>
    <w:p w14:paraId="04AD3708" w14:textId="79865505" w:rsidR="0032039B" w:rsidRPr="0032039B" w:rsidRDefault="0032039B" w:rsidP="0032039B">
      <w:pPr>
        <w:pStyle w:val="aa"/>
        <w:numPr>
          <w:ilvl w:val="0"/>
          <w:numId w:val="11"/>
        </w:numPr>
        <w:rPr>
          <w:b/>
        </w:rPr>
      </w:pPr>
      <w:r w:rsidRPr="0032039B">
        <w:rPr>
          <w:b/>
        </w:rPr>
        <w:t>Κριτήρια αξιολόγησης</w:t>
      </w:r>
    </w:p>
    <w:p w14:paraId="3734A40D" w14:textId="05AFDF4F" w:rsidR="0032039B" w:rsidRDefault="0032039B" w:rsidP="0032039B">
      <w:r>
        <w:t>Για την κρίση της Επιτροπής θα ληφθούν υπόψη η εκπλήρωση των στόχων του διαγωνισμού που ενδεικτικά συνοψίζονται στα εξής:</w:t>
      </w:r>
    </w:p>
    <w:p w14:paraId="2B5122F0" w14:textId="6F984D32" w:rsidR="0032039B" w:rsidRDefault="0032039B" w:rsidP="0032039B">
      <w:pPr>
        <w:pStyle w:val="aa"/>
        <w:numPr>
          <w:ilvl w:val="0"/>
          <w:numId w:val="14"/>
        </w:numPr>
      </w:pPr>
      <w:r>
        <w:t xml:space="preserve">Ανάδειξη της ταυτότητας των πλατειών  ως σημείο αναφοράς για την πόλη. </w:t>
      </w:r>
    </w:p>
    <w:p w14:paraId="62B617D8" w14:textId="623F93F2" w:rsidR="0032039B" w:rsidRDefault="0032039B" w:rsidP="0032039B">
      <w:pPr>
        <w:pStyle w:val="aa"/>
        <w:numPr>
          <w:ilvl w:val="0"/>
          <w:numId w:val="14"/>
        </w:numPr>
      </w:pPr>
      <w:r>
        <w:t>Πρωτοτυπία και αισθητική ποιότητα σε συνδυασμό με την καινοτομία  της πρότασης</w:t>
      </w:r>
    </w:p>
    <w:p w14:paraId="7EBD9E52" w14:textId="0A140AF6" w:rsidR="0032039B" w:rsidRDefault="0032039B" w:rsidP="0032039B">
      <w:pPr>
        <w:pStyle w:val="aa"/>
        <w:numPr>
          <w:ilvl w:val="0"/>
          <w:numId w:val="14"/>
        </w:numPr>
      </w:pPr>
      <w:r>
        <w:t>Λειτουργικότητα, την ασφάλεια και την προσβασιμότητα στην περιοχή παρέμβασης</w:t>
      </w:r>
    </w:p>
    <w:p w14:paraId="4B6F9C5C" w14:textId="7EF4AC59" w:rsidR="0032039B" w:rsidRDefault="0032039B" w:rsidP="0032039B">
      <w:pPr>
        <w:pStyle w:val="aa"/>
        <w:numPr>
          <w:ilvl w:val="0"/>
          <w:numId w:val="14"/>
        </w:numPr>
      </w:pPr>
      <w:r>
        <w:t xml:space="preserve">Αρμονική ένταξη στα ιδιαίτερα χαρακτηριστικά και χρήσεις που περιβάλλουν την περιοχή παρέμβασης </w:t>
      </w:r>
    </w:p>
    <w:p w14:paraId="13CE56E8" w14:textId="1E55A75A" w:rsidR="0032039B" w:rsidRDefault="0032039B" w:rsidP="0032039B">
      <w:pPr>
        <w:pStyle w:val="aa"/>
        <w:numPr>
          <w:ilvl w:val="0"/>
          <w:numId w:val="14"/>
        </w:numPr>
      </w:pPr>
      <w:r>
        <w:t>Βιωσιμότητα, ανθεκτικότητα και τον βιοκλιματικό σχεδιασμό των πλατειών</w:t>
      </w:r>
    </w:p>
    <w:p w14:paraId="2C535BE7" w14:textId="3949D644" w:rsidR="00DE4A89" w:rsidRDefault="0032039B" w:rsidP="000A58DD">
      <w:pPr>
        <w:pStyle w:val="aa"/>
        <w:numPr>
          <w:ilvl w:val="0"/>
          <w:numId w:val="14"/>
        </w:numPr>
      </w:pPr>
      <w:proofErr w:type="spellStart"/>
      <w:r>
        <w:t>Ρεαλιστικότητα</w:t>
      </w:r>
      <w:proofErr w:type="spellEnd"/>
      <w:r>
        <w:t xml:space="preserve"> της πρότασης σε σχέση με τη δυνατότητα της υλοποίησης και των υπαρχόντων περιορισμών που παρουσιάζουν οι πλατείες </w:t>
      </w:r>
    </w:p>
    <w:p w14:paraId="60ADAF24" w14:textId="77777777" w:rsidR="0032039B" w:rsidRDefault="0032039B" w:rsidP="0032039B">
      <w:pPr>
        <w:pStyle w:val="aa"/>
      </w:pPr>
    </w:p>
    <w:p w14:paraId="1B194244" w14:textId="426EC0C3" w:rsidR="000A58DD" w:rsidRPr="00DE4A89" w:rsidRDefault="000A58DD" w:rsidP="00525013">
      <w:pPr>
        <w:pStyle w:val="aa"/>
        <w:numPr>
          <w:ilvl w:val="0"/>
          <w:numId w:val="11"/>
        </w:numPr>
        <w:rPr>
          <w:b/>
          <w:bCs/>
        </w:rPr>
      </w:pPr>
      <w:r w:rsidRPr="00DE4A89">
        <w:rPr>
          <w:b/>
          <w:bCs/>
        </w:rPr>
        <w:t xml:space="preserve">Πρόσθετες πληροφορίες </w:t>
      </w:r>
    </w:p>
    <w:p w14:paraId="330FF230" w14:textId="77777777" w:rsidR="000A58DD" w:rsidRPr="000A58DD" w:rsidRDefault="000A58DD" w:rsidP="000A58DD">
      <w:r w:rsidRPr="000A58DD">
        <w:t xml:space="preserve">Επίσημη γλώσσα του Διαγωνισμού είναι η Ελληνική. </w:t>
      </w:r>
    </w:p>
    <w:p w14:paraId="292BD2CD" w14:textId="2F390E4C" w:rsidR="00125221" w:rsidRDefault="000A58DD" w:rsidP="000A58DD">
      <w:r w:rsidRPr="000A58DD">
        <w:t xml:space="preserve">Η </w:t>
      </w:r>
      <w:r w:rsidR="004E6B24">
        <w:t>Προ</w:t>
      </w:r>
      <w:r w:rsidRPr="000A58DD">
        <w:t>κήρυξη του Διαγωνισμού,</w:t>
      </w:r>
      <w:r w:rsidR="004E6B24">
        <w:t xml:space="preserve"> η Περίληψή της,</w:t>
      </w:r>
      <w:r w:rsidRPr="000A58DD">
        <w:t xml:space="preserve"> τα Προσαρτήματα και Παραρτήματά της, το Τεύχος Δεδομένων και στοιχείων που αποτελεί αναπόσπαστο τμήμα της, όπως και τα λοιπά χορηγούμενα στοιχεία θα είναι αναρτημένα στην ιστοσελίδα</w:t>
      </w:r>
      <w:r>
        <w:t xml:space="preserve"> </w:t>
      </w:r>
      <w:hyperlink r:id="rId9" w:history="1">
        <w:r w:rsidRPr="00A972C1">
          <w:rPr>
            <w:rStyle w:val="-"/>
          </w:rPr>
          <w:t>http://www.lamia.gr</w:t>
        </w:r>
      </w:hyperlink>
      <w:r>
        <w:t xml:space="preserve"> .</w:t>
      </w:r>
    </w:p>
    <w:p w14:paraId="60D9A702" w14:textId="4E0FF1D5" w:rsidR="000A58DD" w:rsidRPr="000A58DD" w:rsidRDefault="000A58DD" w:rsidP="000A58DD">
      <w:r w:rsidRPr="000A58DD">
        <w:rPr>
          <w:b/>
          <w:bCs/>
        </w:rPr>
        <w:t xml:space="preserve">Η ανάρτηση των Τευχών του Διαγωνισμού θα γίνει </w:t>
      </w:r>
      <w:r w:rsidR="000A06EB">
        <w:rPr>
          <w:b/>
          <w:bCs/>
        </w:rPr>
        <w:t xml:space="preserve">το αργότερο </w:t>
      </w:r>
      <w:r w:rsidRPr="000A58DD">
        <w:rPr>
          <w:b/>
          <w:bCs/>
        </w:rPr>
        <w:t xml:space="preserve">την </w:t>
      </w:r>
      <w:r w:rsidR="000A06EB">
        <w:rPr>
          <w:b/>
          <w:bCs/>
        </w:rPr>
        <w:t>30/07/</w:t>
      </w:r>
      <w:r w:rsidRPr="000A58DD">
        <w:rPr>
          <w:b/>
          <w:bCs/>
        </w:rPr>
        <w:t>20</w:t>
      </w:r>
      <w:r w:rsidR="000A06EB">
        <w:rPr>
          <w:b/>
          <w:bCs/>
        </w:rPr>
        <w:t>21</w:t>
      </w:r>
      <w:r w:rsidRPr="000A58DD">
        <w:t xml:space="preserve">. </w:t>
      </w:r>
    </w:p>
    <w:p w14:paraId="565E75AB" w14:textId="77777777" w:rsidR="00963715" w:rsidRDefault="000A58DD" w:rsidP="000A58DD">
      <w:pPr>
        <w:rPr>
          <w:lang w:val="en-US"/>
        </w:rPr>
      </w:pPr>
      <w:r w:rsidRPr="000A58DD">
        <w:t>Οι ενδιαφερόμενοι δύνανται να εγγραφούν σε κατάλογο που θα τηρεί η αρμόδια υπηρεσία της Διοργανώ</w:t>
      </w:r>
      <w:r w:rsidR="00963715">
        <w:t xml:space="preserve">τριας Αρχής με την αποστολή </w:t>
      </w:r>
      <w:r w:rsidRPr="000A58DD">
        <w:t xml:space="preserve">αίτησης εγγραφής ηλεκτρονικώς στην διεύθυνση </w:t>
      </w:r>
    </w:p>
    <w:p w14:paraId="18E8E427" w14:textId="78A89FDB" w:rsidR="000A58DD" w:rsidRPr="000A58DD" w:rsidRDefault="00963715" w:rsidP="000A58DD">
      <w:proofErr w:type="spellStart"/>
      <w:r>
        <w:rPr>
          <w:rStyle w:val="-"/>
        </w:rPr>
        <w:t>prallis</w:t>
      </w:r>
      <w:r w:rsidR="000A06EB" w:rsidRPr="00963715">
        <w:rPr>
          <w:rStyle w:val="-"/>
        </w:rPr>
        <w:t>@lamia</w:t>
      </w:r>
      <w:proofErr w:type="spellEnd"/>
      <w:r w:rsidR="000A06EB" w:rsidRPr="00963715">
        <w:rPr>
          <w:rStyle w:val="-"/>
        </w:rPr>
        <w:t>-</w:t>
      </w:r>
      <w:proofErr w:type="spellStart"/>
      <w:r w:rsidR="000A06EB" w:rsidRPr="00963715">
        <w:rPr>
          <w:rStyle w:val="-"/>
        </w:rPr>
        <w:t>city.gr</w:t>
      </w:r>
      <w:proofErr w:type="spellEnd"/>
      <w:r w:rsidR="000A06EB" w:rsidRPr="000A06EB">
        <w:t xml:space="preserve"> έως 10 ημέρες πριν την καταληκτική ημερομηνία υποβολής των προτάσεων</w:t>
      </w:r>
      <w:r w:rsidR="000A58DD" w:rsidRPr="000A58DD">
        <w:t xml:space="preserve">. </w:t>
      </w:r>
    </w:p>
    <w:p w14:paraId="39855947" w14:textId="3A477005" w:rsidR="000A58DD" w:rsidRPr="000A58DD" w:rsidRDefault="000A58DD" w:rsidP="000A58DD">
      <w:r w:rsidRPr="000A58DD">
        <w:lastRenderedPageBreak/>
        <w:t xml:space="preserve">Οι διαγωνιζόμενοι μπορούν να υποβάλλουν εγγράφως ερωτήματα για συμπληρωματικές πληροφορίες </w:t>
      </w:r>
      <w:r w:rsidR="0032039B">
        <w:t xml:space="preserve">και </w:t>
      </w:r>
      <w:r w:rsidR="0032039B" w:rsidRPr="0032039B">
        <w:rPr>
          <w:b/>
          <w:bCs/>
        </w:rPr>
        <w:t>01.09.2021 ημέρα Τετάρτη</w:t>
      </w:r>
      <w:r w:rsidRPr="000A58DD">
        <w:rPr>
          <w:b/>
          <w:bCs/>
        </w:rPr>
        <w:t xml:space="preserve">. </w:t>
      </w:r>
    </w:p>
    <w:p w14:paraId="67BF3448" w14:textId="356B6CB7" w:rsidR="000A58DD" w:rsidRDefault="000A58DD" w:rsidP="000A58DD">
      <w:r w:rsidRPr="000A58DD">
        <w:t xml:space="preserve">Η </w:t>
      </w:r>
      <w:proofErr w:type="spellStart"/>
      <w:r w:rsidRPr="000A58DD">
        <w:t>Διoργανώτρια</w:t>
      </w:r>
      <w:proofErr w:type="spellEnd"/>
      <w:r w:rsidRPr="000A58DD">
        <w:t xml:space="preserve"> Αρχή θα επικοινωνεί με τους εκπροσώπους των διαγωνιζομένων με σχετικές αναρτήσεις στην ιστοσελίδα </w:t>
      </w:r>
      <w:r w:rsidR="007952EE">
        <w:t>του Δήμου Λαμιέων</w:t>
      </w:r>
      <w:r w:rsidR="00DE4A89">
        <w:t xml:space="preserve"> </w:t>
      </w:r>
      <w:r w:rsidRPr="000A58DD">
        <w:t>(</w:t>
      </w:r>
      <w:r w:rsidR="007952EE" w:rsidRPr="007952EE">
        <w:t>http://www.lamia.gr</w:t>
      </w:r>
      <w:r w:rsidRPr="000A58DD">
        <w:t>) και μέσω ηλεκτρονικού ταχυδρομείου προς τους εγγεγραμμένους στον κατάλογο, με ευθύνη των συμμετεχόντων ως προς την παραλαβή των μηνυμάτων.</w:t>
      </w:r>
    </w:p>
    <w:p w14:paraId="1142D99E" w14:textId="77777777" w:rsidR="00125221" w:rsidRDefault="00125221" w:rsidP="000B56E7"/>
    <w:p w14:paraId="71CA1616" w14:textId="77777777" w:rsidR="00BA0D7E" w:rsidRDefault="00BA0D7E" w:rsidP="00DD393A"/>
    <w:p w14:paraId="7D757E0A" w14:textId="1F7134E7" w:rsidR="00251D75" w:rsidRDefault="00251D75" w:rsidP="00251D75"/>
    <w:p w14:paraId="1B5B0477" w14:textId="513E10B5" w:rsidR="00251D75" w:rsidRPr="00963715" w:rsidRDefault="00B84926" w:rsidP="005864D4">
      <w:pPr>
        <w:jc w:val="center"/>
      </w:pPr>
      <w:r>
        <w:t>Λαμία</w:t>
      </w:r>
      <w:r w:rsidR="00D86CE7">
        <w:t xml:space="preserve">                     </w:t>
      </w:r>
      <w:r w:rsidR="00251D75" w:rsidRPr="00D86CE7">
        <w:t>20</w:t>
      </w:r>
      <w:r w:rsidR="00D86CE7" w:rsidRPr="00D86CE7">
        <w:t>2</w:t>
      </w:r>
      <w:r w:rsidR="00D86CE7" w:rsidRPr="00963715">
        <w:t>1</w:t>
      </w:r>
    </w:p>
    <w:p w14:paraId="550751B7" w14:textId="35433B83" w:rsidR="00251D75" w:rsidRDefault="00251D75" w:rsidP="005864D4">
      <w:pPr>
        <w:jc w:val="center"/>
      </w:pPr>
      <w:r w:rsidRPr="00D86CE7">
        <w:rPr>
          <w:lang w:val="en-US"/>
        </w:rPr>
        <w:t>O</w:t>
      </w:r>
      <w:r w:rsidRPr="00D86CE7">
        <w:t xml:space="preserve"> </w:t>
      </w:r>
      <w:r w:rsidR="00B84926" w:rsidRPr="00D86CE7">
        <w:t>Δήμαρχος</w:t>
      </w:r>
    </w:p>
    <w:p w14:paraId="6F4ECDE1" w14:textId="3D3D20E8" w:rsidR="00B84926" w:rsidRDefault="00B84926" w:rsidP="00251D75"/>
    <w:p w14:paraId="1DF48124" w14:textId="77777777" w:rsidR="00D86CE7" w:rsidRDefault="00D86CE7" w:rsidP="00251D75"/>
    <w:p w14:paraId="480B1194" w14:textId="77777777" w:rsidR="00D86CE7" w:rsidRDefault="00D86CE7" w:rsidP="00251D75"/>
    <w:p w14:paraId="6D243AF9" w14:textId="0DC14B1A" w:rsidR="00B84926" w:rsidRDefault="00D86CE7" w:rsidP="00D86CE7">
      <w:pPr>
        <w:tabs>
          <w:tab w:val="left" w:pos="3375"/>
        </w:tabs>
        <w:jc w:val="center"/>
      </w:pPr>
      <w:r>
        <w:t>Ευθύμιος Κ. Καραΐσκος</w:t>
      </w:r>
    </w:p>
    <w:p w14:paraId="01AB3537" w14:textId="77777777" w:rsidR="00D86CE7" w:rsidRPr="00D86CE7" w:rsidRDefault="00D86CE7" w:rsidP="00D86CE7">
      <w:pPr>
        <w:tabs>
          <w:tab w:val="left" w:pos="3375"/>
        </w:tabs>
      </w:pPr>
    </w:p>
    <w:p w14:paraId="25B9D6CF" w14:textId="657281B0" w:rsidR="00B84926" w:rsidRDefault="00B84926" w:rsidP="00251D75"/>
    <w:p w14:paraId="74E62981" w14:textId="3CD341A2" w:rsidR="00B84926" w:rsidRDefault="00B84926" w:rsidP="00251D75"/>
    <w:p w14:paraId="0F89C2CA" w14:textId="3302782E" w:rsidR="00B84926" w:rsidRDefault="00B84926" w:rsidP="00251D75"/>
    <w:p w14:paraId="57F7FB2A" w14:textId="77777777" w:rsidR="002159BE" w:rsidRDefault="002159BE" w:rsidP="00251D75"/>
    <w:p w14:paraId="5F6B5D16" w14:textId="77777777" w:rsidR="002159BE" w:rsidRDefault="002159BE" w:rsidP="00251D75"/>
    <w:p w14:paraId="34DF053C" w14:textId="77777777" w:rsidR="002159BE" w:rsidRDefault="002159BE" w:rsidP="00251D75"/>
    <w:p w14:paraId="6AD8AC61" w14:textId="77777777" w:rsidR="002159BE" w:rsidRDefault="002159BE" w:rsidP="00251D75"/>
    <w:p w14:paraId="155A006C" w14:textId="77777777" w:rsidR="002159BE" w:rsidRDefault="002159BE" w:rsidP="00251D75"/>
    <w:p w14:paraId="38CEFA63" w14:textId="77777777" w:rsidR="002159BE" w:rsidRDefault="002159BE" w:rsidP="00251D75"/>
    <w:p w14:paraId="776888EB" w14:textId="77777777" w:rsidR="002159BE" w:rsidRDefault="002159BE" w:rsidP="00251D75"/>
    <w:p w14:paraId="0059A13A" w14:textId="77777777" w:rsidR="002159BE" w:rsidRDefault="002159BE" w:rsidP="00251D75"/>
    <w:p w14:paraId="098AD94F" w14:textId="77777777" w:rsidR="002159BE" w:rsidRDefault="002159BE" w:rsidP="00251D75"/>
    <w:p w14:paraId="2EBF57C3" w14:textId="77777777" w:rsidR="002159BE" w:rsidRDefault="002159BE" w:rsidP="00251D75"/>
    <w:p w14:paraId="26EA8A17" w14:textId="77777777" w:rsidR="005C4586" w:rsidRPr="005C4586" w:rsidRDefault="005C4586" w:rsidP="005C4586"/>
    <w:sectPr w:rsidR="005C4586" w:rsidRPr="005C4586" w:rsidSect="00784A06">
      <w:footerReference w:type="default" r:id="rId10"/>
      <w:pgSz w:w="11906" w:h="16838"/>
      <w:pgMar w:top="1985" w:right="1418" w:bottom="1701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1FDFB" w14:textId="77777777" w:rsidR="005731D5" w:rsidRDefault="005731D5" w:rsidP="00306E24">
      <w:pPr>
        <w:spacing w:before="0" w:after="0" w:line="240" w:lineRule="auto"/>
      </w:pPr>
      <w:r>
        <w:separator/>
      </w:r>
    </w:p>
  </w:endnote>
  <w:endnote w:type="continuationSeparator" w:id="0">
    <w:p w14:paraId="69B995D6" w14:textId="77777777" w:rsidR="005731D5" w:rsidRDefault="005731D5" w:rsidP="00306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usic">
    <w:panose1 w:val="00000400000000000000"/>
    <w:charset w:val="A1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865398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7D981" w14:textId="4DE1846C" w:rsidR="007B5AB0" w:rsidRPr="0061010C" w:rsidRDefault="007B5AB0" w:rsidP="0061010C">
        <w:pPr>
          <w:pStyle w:val="af1"/>
          <w:jc w:val="right"/>
          <w:rPr>
            <w:color w:val="808080" w:themeColor="background1" w:themeShade="80"/>
            <w:sz w:val="18"/>
            <w:szCs w:val="18"/>
          </w:rPr>
        </w:pPr>
        <w:r w:rsidRPr="0061010C">
          <w:rPr>
            <w:color w:val="808080" w:themeColor="background1" w:themeShade="80"/>
            <w:sz w:val="18"/>
            <w:szCs w:val="18"/>
          </w:rPr>
          <w:t>ΔΗΜΟΣ ΛΑΜΙΕΩΝ / ΑΝΑ</w:t>
        </w:r>
        <w:r w:rsidR="009C3075" w:rsidRPr="0061010C">
          <w:rPr>
            <w:color w:val="808080" w:themeColor="background1" w:themeShade="80"/>
            <w:sz w:val="18"/>
            <w:szCs w:val="18"/>
          </w:rPr>
          <w:t>ΠΛΑΣΗ</w:t>
        </w:r>
        <w:r w:rsidRPr="0061010C">
          <w:rPr>
            <w:color w:val="808080" w:themeColor="background1" w:themeShade="80"/>
            <w:sz w:val="18"/>
            <w:szCs w:val="18"/>
          </w:rPr>
          <w:t xml:space="preserve"> ΠΛΑΤΕΙΩΝ / </w:t>
        </w:r>
        <w:r w:rsidR="00912653" w:rsidRPr="0061010C">
          <w:rPr>
            <w:color w:val="808080" w:themeColor="background1" w:themeShade="80"/>
            <w:sz w:val="18"/>
            <w:szCs w:val="18"/>
          </w:rPr>
          <w:t>ΠΕΡΙΛΗΨ</w:t>
        </w:r>
        <w:r w:rsidRPr="0061010C">
          <w:rPr>
            <w:color w:val="808080" w:themeColor="background1" w:themeShade="80"/>
            <w:sz w:val="18"/>
            <w:szCs w:val="18"/>
          </w:rPr>
          <w:t>Η ΠΡΟΚΗΡΥΞΗ</w:t>
        </w:r>
        <w:r w:rsidR="00912653" w:rsidRPr="0061010C">
          <w:rPr>
            <w:color w:val="808080" w:themeColor="background1" w:themeShade="80"/>
            <w:sz w:val="18"/>
            <w:szCs w:val="18"/>
          </w:rPr>
          <w:t>Σ</w:t>
        </w:r>
        <w:r w:rsidRPr="0061010C">
          <w:rPr>
            <w:color w:val="808080" w:themeColor="background1" w:themeShade="80"/>
            <w:sz w:val="18"/>
            <w:szCs w:val="18"/>
          </w:rPr>
          <w:t xml:space="preserve">              </w:t>
        </w:r>
        <w:r w:rsidRPr="0061010C">
          <w:rPr>
            <w:color w:val="808080" w:themeColor="background1" w:themeShade="80"/>
            <w:sz w:val="18"/>
            <w:szCs w:val="18"/>
          </w:rPr>
          <w:fldChar w:fldCharType="begin"/>
        </w:r>
        <w:r w:rsidRPr="0061010C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61010C">
          <w:rPr>
            <w:color w:val="808080" w:themeColor="background1" w:themeShade="80"/>
            <w:sz w:val="18"/>
            <w:szCs w:val="18"/>
          </w:rPr>
          <w:fldChar w:fldCharType="separate"/>
        </w:r>
        <w:r w:rsidR="008E6A63">
          <w:rPr>
            <w:noProof/>
            <w:color w:val="808080" w:themeColor="background1" w:themeShade="80"/>
            <w:sz w:val="18"/>
            <w:szCs w:val="18"/>
          </w:rPr>
          <w:t>1</w:t>
        </w:r>
        <w:r w:rsidRPr="0061010C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0CC8AE63" w14:textId="6820332B" w:rsidR="007B5AB0" w:rsidRPr="0061010C" w:rsidRDefault="007B5AB0" w:rsidP="0061010C">
    <w:pPr>
      <w:pStyle w:val="af1"/>
      <w:jc w:val="right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F182F" w14:textId="77777777" w:rsidR="005731D5" w:rsidRDefault="005731D5" w:rsidP="00306E24">
      <w:pPr>
        <w:spacing w:before="0" w:after="0" w:line="240" w:lineRule="auto"/>
      </w:pPr>
      <w:r>
        <w:separator/>
      </w:r>
    </w:p>
  </w:footnote>
  <w:footnote w:type="continuationSeparator" w:id="0">
    <w:p w14:paraId="7C1672F3" w14:textId="77777777" w:rsidR="005731D5" w:rsidRDefault="005731D5" w:rsidP="00306E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5F5A7072"/>
    <w:name w:val="WW8Num3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Calibri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</w:lvl>
    <w:lvl w:ilvl="2">
      <w:start w:val="1"/>
      <w:numFmt w:val="decimal"/>
      <w:lvlText w:val="%3."/>
      <w:lvlJc w:val="left"/>
      <w:pPr>
        <w:tabs>
          <w:tab w:val="num" w:pos="1536"/>
        </w:tabs>
        <w:ind w:left="1536" w:hanging="36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>
      <w:start w:val="1"/>
      <w:numFmt w:val="decimal"/>
      <w:lvlText w:val="%5."/>
      <w:lvlJc w:val="left"/>
      <w:pPr>
        <w:tabs>
          <w:tab w:val="num" w:pos="2256"/>
        </w:tabs>
        <w:ind w:left="2256" w:hanging="360"/>
      </w:pPr>
    </w:lvl>
    <w:lvl w:ilvl="5">
      <w:start w:val="1"/>
      <w:numFmt w:val="decimal"/>
      <w:lvlText w:val="%6."/>
      <w:lvlJc w:val="left"/>
      <w:pPr>
        <w:tabs>
          <w:tab w:val="num" w:pos="2616"/>
        </w:tabs>
        <w:ind w:left="2616" w:hanging="36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360"/>
      </w:pPr>
    </w:lvl>
    <w:lvl w:ilvl="7">
      <w:start w:val="1"/>
      <w:numFmt w:val="decimal"/>
      <w:lvlText w:val="%8."/>
      <w:lvlJc w:val="left"/>
      <w:pPr>
        <w:tabs>
          <w:tab w:val="num" w:pos="3336"/>
        </w:tabs>
        <w:ind w:left="3336" w:hanging="360"/>
      </w:pPr>
    </w:lvl>
    <w:lvl w:ilvl="8">
      <w:start w:val="1"/>
      <w:numFmt w:val="decimal"/>
      <w:lvlText w:val="%9."/>
      <w:lvlJc w:val="left"/>
      <w:pPr>
        <w:tabs>
          <w:tab w:val="num" w:pos="3696"/>
        </w:tabs>
        <w:ind w:left="3696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7260D0"/>
    <w:multiLevelType w:val="hybridMultilevel"/>
    <w:tmpl w:val="3700583A"/>
    <w:lvl w:ilvl="0" w:tplc="3956EEF0">
      <w:start w:val="1"/>
      <w:numFmt w:val="decimal"/>
      <w:pStyle w:val="a"/>
      <w:lvlText w:val="Διάγραμμα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2743"/>
    <w:multiLevelType w:val="hybridMultilevel"/>
    <w:tmpl w:val="F0023B1A"/>
    <w:lvl w:ilvl="0" w:tplc="14821724">
      <w:start w:val="1"/>
      <w:numFmt w:val="decimal"/>
      <w:pStyle w:val="Style1"/>
      <w:lvlText w:val="Πίνακας %1 -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7114A"/>
    <w:multiLevelType w:val="hybridMultilevel"/>
    <w:tmpl w:val="ABAA4A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16700"/>
    <w:multiLevelType w:val="multilevel"/>
    <w:tmpl w:val="4FC258BE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2"/>
      <w:lvlText w:val="%1.%2"/>
      <w:lvlJc w:val="left"/>
      <w:pPr>
        <w:ind w:left="156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9FA0810"/>
    <w:multiLevelType w:val="hybridMultilevel"/>
    <w:tmpl w:val="D72416E4"/>
    <w:lvl w:ilvl="0" w:tplc="8CC839CA">
      <w:start w:val="1"/>
      <w:numFmt w:val="decimal"/>
      <w:pStyle w:val="a0"/>
      <w:lvlText w:val="Πίνακας %1. "/>
      <w:lvlJc w:val="left"/>
      <w:pPr>
        <w:ind w:left="1211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C1439F"/>
    <w:multiLevelType w:val="hybridMultilevel"/>
    <w:tmpl w:val="BE3CB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D0AC1"/>
    <w:multiLevelType w:val="hybridMultilevel"/>
    <w:tmpl w:val="881ABE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B00"/>
    <w:multiLevelType w:val="hybridMultilevel"/>
    <w:tmpl w:val="2116AF0C"/>
    <w:lvl w:ilvl="0" w:tplc="8E18C6C2">
      <w:start w:val="1"/>
      <w:numFmt w:val="decimal"/>
      <w:pStyle w:val="a1"/>
      <w:lvlText w:val="Διάγραμμα  %1."/>
      <w:lvlJc w:val="left"/>
      <w:pPr>
        <w:ind w:left="720" w:hanging="360"/>
      </w:pPr>
      <w:rPr>
        <w:rFonts w:ascii="Trebuchet MS" w:hAnsi="Trebuchet MS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D0C5D"/>
    <w:multiLevelType w:val="multilevel"/>
    <w:tmpl w:val="CC929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79235A"/>
    <w:multiLevelType w:val="hybridMultilevel"/>
    <w:tmpl w:val="E97267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C64A4"/>
    <w:multiLevelType w:val="hybridMultilevel"/>
    <w:tmpl w:val="84A071CE"/>
    <w:lvl w:ilvl="0" w:tplc="9CC4A258">
      <w:start w:val="1"/>
      <w:numFmt w:val="decimal"/>
      <w:pStyle w:val="a2"/>
      <w:lvlText w:val="Εικόνα %1. "/>
      <w:lvlJc w:val="left"/>
      <w:pPr>
        <w:ind w:left="1353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D3E2DDF"/>
    <w:multiLevelType w:val="hybridMultilevel"/>
    <w:tmpl w:val="C16E1064"/>
    <w:lvl w:ilvl="0" w:tplc="33D26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216"/>
    <w:multiLevelType w:val="hybridMultilevel"/>
    <w:tmpl w:val="089A4CC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223B"/>
    <w:multiLevelType w:val="hybridMultilevel"/>
    <w:tmpl w:val="81D8D074"/>
    <w:lvl w:ilvl="0" w:tplc="CD4C5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46"/>
    <w:rsid w:val="00036A17"/>
    <w:rsid w:val="00047DB5"/>
    <w:rsid w:val="0005086E"/>
    <w:rsid w:val="00051D3D"/>
    <w:rsid w:val="000563B5"/>
    <w:rsid w:val="00062C13"/>
    <w:rsid w:val="00084C92"/>
    <w:rsid w:val="000955C7"/>
    <w:rsid w:val="000A06EB"/>
    <w:rsid w:val="000A58DD"/>
    <w:rsid w:val="000B56E7"/>
    <w:rsid w:val="000B5D5B"/>
    <w:rsid w:val="000C449D"/>
    <w:rsid w:val="000C7CA8"/>
    <w:rsid w:val="000D0074"/>
    <w:rsid w:val="000D0EE2"/>
    <w:rsid w:val="000D43D8"/>
    <w:rsid w:val="000D4878"/>
    <w:rsid w:val="000F5259"/>
    <w:rsid w:val="0010536D"/>
    <w:rsid w:val="0011327A"/>
    <w:rsid w:val="00125221"/>
    <w:rsid w:val="00131263"/>
    <w:rsid w:val="00136FDA"/>
    <w:rsid w:val="00143A67"/>
    <w:rsid w:val="00145E65"/>
    <w:rsid w:val="00152C32"/>
    <w:rsid w:val="001576E1"/>
    <w:rsid w:val="00166F7B"/>
    <w:rsid w:val="00170F01"/>
    <w:rsid w:val="001766C8"/>
    <w:rsid w:val="001800B5"/>
    <w:rsid w:val="00194003"/>
    <w:rsid w:val="001B0E26"/>
    <w:rsid w:val="001C0243"/>
    <w:rsid w:val="001D1330"/>
    <w:rsid w:val="001D26BC"/>
    <w:rsid w:val="001E1EF4"/>
    <w:rsid w:val="001E47E1"/>
    <w:rsid w:val="001E7A7F"/>
    <w:rsid w:val="001F5E87"/>
    <w:rsid w:val="00200848"/>
    <w:rsid w:val="00207D03"/>
    <w:rsid w:val="002159BE"/>
    <w:rsid w:val="00234781"/>
    <w:rsid w:val="00240584"/>
    <w:rsid w:val="0024444B"/>
    <w:rsid w:val="00250ABA"/>
    <w:rsid w:val="00251CF3"/>
    <w:rsid w:val="00251D75"/>
    <w:rsid w:val="00254F61"/>
    <w:rsid w:val="00267781"/>
    <w:rsid w:val="0027008C"/>
    <w:rsid w:val="002764DB"/>
    <w:rsid w:val="00280480"/>
    <w:rsid w:val="00294E98"/>
    <w:rsid w:val="002A475B"/>
    <w:rsid w:val="002A7CBC"/>
    <w:rsid w:val="002B22B7"/>
    <w:rsid w:val="002B399B"/>
    <w:rsid w:val="002D6946"/>
    <w:rsid w:val="002E72E4"/>
    <w:rsid w:val="00303FF0"/>
    <w:rsid w:val="003049B7"/>
    <w:rsid w:val="00306E24"/>
    <w:rsid w:val="00317FD6"/>
    <w:rsid w:val="0032039B"/>
    <w:rsid w:val="003375B6"/>
    <w:rsid w:val="00341BCF"/>
    <w:rsid w:val="00342408"/>
    <w:rsid w:val="00344C5E"/>
    <w:rsid w:val="00367D96"/>
    <w:rsid w:val="00384139"/>
    <w:rsid w:val="003C4A33"/>
    <w:rsid w:val="003F36BF"/>
    <w:rsid w:val="004016E4"/>
    <w:rsid w:val="00420391"/>
    <w:rsid w:val="004224E5"/>
    <w:rsid w:val="00422F03"/>
    <w:rsid w:val="00423468"/>
    <w:rsid w:val="00454FBD"/>
    <w:rsid w:val="00457257"/>
    <w:rsid w:val="00464C96"/>
    <w:rsid w:val="00465508"/>
    <w:rsid w:val="004929E2"/>
    <w:rsid w:val="004A4EE4"/>
    <w:rsid w:val="004C4A31"/>
    <w:rsid w:val="004D63A3"/>
    <w:rsid w:val="004E6B24"/>
    <w:rsid w:val="00523F2C"/>
    <w:rsid w:val="00525013"/>
    <w:rsid w:val="005518E8"/>
    <w:rsid w:val="00564384"/>
    <w:rsid w:val="00567DAA"/>
    <w:rsid w:val="005731D5"/>
    <w:rsid w:val="00580EB3"/>
    <w:rsid w:val="00582F46"/>
    <w:rsid w:val="005864D4"/>
    <w:rsid w:val="005B3465"/>
    <w:rsid w:val="005B3C7A"/>
    <w:rsid w:val="005C4586"/>
    <w:rsid w:val="005C66B9"/>
    <w:rsid w:val="005E3A31"/>
    <w:rsid w:val="005E6AFB"/>
    <w:rsid w:val="005F211B"/>
    <w:rsid w:val="005F7301"/>
    <w:rsid w:val="00600579"/>
    <w:rsid w:val="00607444"/>
    <w:rsid w:val="0061010C"/>
    <w:rsid w:val="00611D7B"/>
    <w:rsid w:val="00613D67"/>
    <w:rsid w:val="0061696C"/>
    <w:rsid w:val="00616E8A"/>
    <w:rsid w:val="00626581"/>
    <w:rsid w:val="006305A2"/>
    <w:rsid w:val="00630B7A"/>
    <w:rsid w:val="0063466D"/>
    <w:rsid w:val="00637103"/>
    <w:rsid w:val="0064334D"/>
    <w:rsid w:val="00650C6B"/>
    <w:rsid w:val="00650E05"/>
    <w:rsid w:val="00651661"/>
    <w:rsid w:val="0066069D"/>
    <w:rsid w:val="006710F6"/>
    <w:rsid w:val="00683341"/>
    <w:rsid w:val="00685C07"/>
    <w:rsid w:val="00685DBB"/>
    <w:rsid w:val="00694F4E"/>
    <w:rsid w:val="006B6E36"/>
    <w:rsid w:val="006B7D32"/>
    <w:rsid w:val="006E652B"/>
    <w:rsid w:val="006E7980"/>
    <w:rsid w:val="006F4312"/>
    <w:rsid w:val="006F788E"/>
    <w:rsid w:val="00745709"/>
    <w:rsid w:val="007507A7"/>
    <w:rsid w:val="00765C2A"/>
    <w:rsid w:val="00777C4F"/>
    <w:rsid w:val="0078188C"/>
    <w:rsid w:val="00784A06"/>
    <w:rsid w:val="007952EE"/>
    <w:rsid w:val="007A0A32"/>
    <w:rsid w:val="007A3016"/>
    <w:rsid w:val="007B5AB0"/>
    <w:rsid w:val="007D56D2"/>
    <w:rsid w:val="007E5775"/>
    <w:rsid w:val="007F4916"/>
    <w:rsid w:val="008051C7"/>
    <w:rsid w:val="00807CC9"/>
    <w:rsid w:val="00811DF8"/>
    <w:rsid w:val="00833C4D"/>
    <w:rsid w:val="00850005"/>
    <w:rsid w:val="00865D01"/>
    <w:rsid w:val="008744E1"/>
    <w:rsid w:val="00876649"/>
    <w:rsid w:val="00884896"/>
    <w:rsid w:val="008A7FAA"/>
    <w:rsid w:val="008B6F61"/>
    <w:rsid w:val="008C2A93"/>
    <w:rsid w:val="008E3A7A"/>
    <w:rsid w:val="008E6A63"/>
    <w:rsid w:val="008F648C"/>
    <w:rsid w:val="00912653"/>
    <w:rsid w:val="00913EE0"/>
    <w:rsid w:val="00927984"/>
    <w:rsid w:val="0093585B"/>
    <w:rsid w:val="0093627D"/>
    <w:rsid w:val="009615B8"/>
    <w:rsid w:val="00963715"/>
    <w:rsid w:val="00976303"/>
    <w:rsid w:val="009917C9"/>
    <w:rsid w:val="009977CA"/>
    <w:rsid w:val="009A5C5A"/>
    <w:rsid w:val="009C0D06"/>
    <w:rsid w:val="009C163E"/>
    <w:rsid w:val="009C2E03"/>
    <w:rsid w:val="009C3075"/>
    <w:rsid w:val="009D2655"/>
    <w:rsid w:val="009E0FD1"/>
    <w:rsid w:val="009E4A66"/>
    <w:rsid w:val="009E624E"/>
    <w:rsid w:val="00A02317"/>
    <w:rsid w:val="00A042ED"/>
    <w:rsid w:val="00A453FE"/>
    <w:rsid w:val="00A75861"/>
    <w:rsid w:val="00A76EDB"/>
    <w:rsid w:val="00AA0261"/>
    <w:rsid w:val="00AA7E2C"/>
    <w:rsid w:val="00AF3519"/>
    <w:rsid w:val="00AF5259"/>
    <w:rsid w:val="00B228BA"/>
    <w:rsid w:val="00B2536F"/>
    <w:rsid w:val="00B27186"/>
    <w:rsid w:val="00B36AD6"/>
    <w:rsid w:val="00B435EE"/>
    <w:rsid w:val="00B44CA4"/>
    <w:rsid w:val="00B45FD6"/>
    <w:rsid w:val="00B670F9"/>
    <w:rsid w:val="00B84926"/>
    <w:rsid w:val="00B87F73"/>
    <w:rsid w:val="00B949E6"/>
    <w:rsid w:val="00B96541"/>
    <w:rsid w:val="00BA0D7E"/>
    <w:rsid w:val="00BE4D84"/>
    <w:rsid w:val="00BE69F1"/>
    <w:rsid w:val="00BE753E"/>
    <w:rsid w:val="00BF7D91"/>
    <w:rsid w:val="00C1311D"/>
    <w:rsid w:val="00C21D06"/>
    <w:rsid w:val="00C2601E"/>
    <w:rsid w:val="00C2667B"/>
    <w:rsid w:val="00C32550"/>
    <w:rsid w:val="00C52CCB"/>
    <w:rsid w:val="00C74A72"/>
    <w:rsid w:val="00CB077D"/>
    <w:rsid w:val="00CC0FB5"/>
    <w:rsid w:val="00CC50D3"/>
    <w:rsid w:val="00CD19AD"/>
    <w:rsid w:val="00CD1C5D"/>
    <w:rsid w:val="00CE7ED7"/>
    <w:rsid w:val="00D024E1"/>
    <w:rsid w:val="00D0630F"/>
    <w:rsid w:val="00D45297"/>
    <w:rsid w:val="00D50E9A"/>
    <w:rsid w:val="00D86CE7"/>
    <w:rsid w:val="00D96A88"/>
    <w:rsid w:val="00DB78F4"/>
    <w:rsid w:val="00DD13DC"/>
    <w:rsid w:val="00DD393A"/>
    <w:rsid w:val="00DD6B44"/>
    <w:rsid w:val="00DD726F"/>
    <w:rsid w:val="00DE4A89"/>
    <w:rsid w:val="00DF12B6"/>
    <w:rsid w:val="00E20B33"/>
    <w:rsid w:val="00E23030"/>
    <w:rsid w:val="00E426D6"/>
    <w:rsid w:val="00E57EF0"/>
    <w:rsid w:val="00E7353B"/>
    <w:rsid w:val="00E80DE6"/>
    <w:rsid w:val="00E95FB6"/>
    <w:rsid w:val="00EA30C3"/>
    <w:rsid w:val="00EA4642"/>
    <w:rsid w:val="00EB1265"/>
    <w:rsid w:val="00EB24F5"/>
    <w:rsid w:val="00EB3E98"/>
    <w:rsid w:val="00EC28C4"/>
    <w:rsid w:val="00EC2D3E"/>
    <w:rsid w:val="00EC6ACC"/>
    <w:rsid w:val="00ED0B18"/>
    <w:rsid w:val="00EF3214"/>
    <w:rsid w:val="00F0241D"/>
    <w:rsid w:val="00F02F9A"/>
    <w:rsid w:val="00F10E4E"/>
    <w:rsid w:val="00F2356C"/>
    <w:rsid w:val="00F260B2"/>
    <w:rsid w:val="00F42197"/>
    <w:rsid w:val="00F65E94"/>
    <w:rsid w:val="00F734F6"/>
    <w:rsid w:val="00F746C4"/>
    <w:rsid w:val="00F83909"/>
    <w:rsid w:val="00F9799D"/>
    <w:rsid w:val="00FA6BBE"/>
    <w:rsid w:val="00FD6CF1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51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5013"/>
    <w:pPr>
      <w:spacing w:before="60" w:after="120" w:line="312" w:lineRule="auto"/>
      <w:jc w:val="both"/>
    </w:pPr>
    <w:rPr>
      <w:rFonts w:ascii="Arial" w:eastAsia="Calibri" w:hAnsi="Arial" w:cs="Arial"/>
      <w:sz w:val="21"/>
    </w:rPr>
  </w:style>
  <w:style w:type="paragraph" w:styleId="1">
    <w:name w:val="heading 1"/>
    <w:basedOn w:val="a3"/>
    <w:next w:val="a3"/>
    <w:link w:val="1Char"/>
    <w:uiPriority w:val="9"/>
    <w:qFormat/>
    <w:rsid w:val="009C3075"/>
    <w:pPr>
      <w:spacing w:before="120"/>
      <w:outlineLvl w:val="0"/>
    </w:pPr>
    <w:rPr>
      <w:b/>
      <w:sz w:val="22"/>
      <w:szCs w:val="24"/>
    </w:rPr>
  </w:style>
  <w:style w:type="paragraph" w:styleId="2">
    <w:name w:val="heading 2"/>
    <w:basedOn w:val="a3"/>
    <w:next w:val="a3"/>
    <w:link w:val="2Char"/>
    <w:autoRedefine/>
    <w:uiPriority w:val="9"/>
    <w:unhideWhenUsed/>
    <w:qFormat/>
    <w:rsid w:val="00525013"/>
    <w:pPr>
      <w:keepNext/>
      <w:keepLines/>
      <w:numPr>
        <w:ilvl w:val="1"/>
        <w:numId w:val="6"/>
      </w:numPr>
      <w:spacing w:before="120"/>
      <w:outlineLvl w:val="1"/>
    </w:pPr>
    <w:rPr>
      <w:b/>
      <w:bCs/>
    </w:rPr>
  </w:style>
  <w:style w:type="paragraph" w:styleId="3">
    <w:name w:val="heading 3"/>
    <w:basedOn w:val="a3"/>
    <w:next w:val="a3"/>
    <w:link w:val="3Char"/>
    <w:uiPriority w:val="9"/>
    <w:unhideWhenUsed/>
    <w:qFormat/>
    <w:rsid w:val="00525013"/>
    <w:pPr>
      <w:keepNext/>
      <w:keepLines/>
      <w:numPr>
        <w:ilvl w:val="2"/>
        <w:numId w:val="6"/>
      </w:numPr>
      <w:spacing w:before="200" w:after="0"/>
      <w:outlineLvl w:val="2"/>
    </w:pPr>
    <w:rPr>
      <w:rFonts w:eastAsia="SimSun" w:cs="Times New Roman"/>
      <w:b/>
      <w:bCs/>
      <w:sz w:val="22"/>
    </w:rPr>
  </w:style>
  <w:style w:type="paragraph" w:styleId="4">
    <w:name w:val="heading 4"/>
    <w:basedOn w:val="a3"/>
    <w:next w:val="a3"/>
    <w:link w:val="4Char"/>
    <w:uiPriority w:val="9"/>
    <w:unhideWhenUsed/>
    <w:qFormat/>
    <w:rsid w:val="00525013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5">
    <w:name w:val="heading 5"/>
    <w:basedOn w:val="a3"/>
    <w:next w:val="a3"/>
    <w:link w:val="5Char"/>
    <w:uiPriority w:val="9"/>
    <w:unhideWhenUsed/>
    <w:qFormat/>
    <w:rsid w:val="00525013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SimSun" w:hAnsi="Cambria" w:cs="Times New Roman"/>
      <w:color w:val="243F60"/>
    </w:rPr>
  </w:style>
  <w:style w:type="paragraph" w:styleId="6">
    <w:name w:val="heading 6"/>
    <w:basedOn w:val="a3"/>
    <w:next w:val="a3"/>
    <w:link w:val="6Char"/>
    <w:uiPriority w:val="9"/>
    <w:unhideWhenUsed/>
    <w:qFormat/>
    <w:rsid w:val="00525013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525013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52501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Char"/>
    <w:uiPriority w:val="9"/>
    <w:unhideWhenUsed/>
    <w:qFormat/>
    <w:rsid w:val="00525013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25013"/>
    <w:rPr>
      <w:rFonts w:ascii="Arial" w:eastAsia="Calibri" w:hAnsi="Arial" w:cs="Arial"/>
      <w:b/>
      <w:szCs w:val="24"/>
    </w:rPr>
  </w:style>
  <w:style w:type="character" w:customStyle="1" w:styleId="2Char">
    <w:name w:val="Επικεφαλίδα 2 Char"/>
    <w:link w:val="2"/>
    <w:uiPriority w:val="9"/>
    <w:rsid w:val="00525013"/>
    <w:rPr>
      <w:rFonts w:ascii="Arial" w:eastAsia="Calibri" w:hAnsi="Arial" w:cs="Arial"/>
      <w:b/>
      <w:bCs/>
      <w:sz w:val="21"/>
    </w:rPr>
  </w:style>
  <w:style w:type="character" w:customStyle="1" w:styleId="3Char">
    <w:name w:val="Επικεφαλίδα 3 Char"/>
    <w:link w:val="3"/>
    <w:uiPriority w:val="9"/>
    <w:rsid w:val="00525013"/>
    <w:rPr>
      <w:rFonts w:ascii="Arial" w:eastAsia="SimSun" w:hAnsi="Arial" w:cs="Times New Roman"/>
      <w:b/>
      <w:bCs/>
    </w:rPr>
  </w:style>
  <w:style w:type="character" w:customStyle="1" w:styleId="4Char">
    <w:name w:val="Επικεφαλίδα 4 Char"/>
    <w:link w:val="4"/>
    <w:uiPriority w:val="9"/>
    <w:rsid w:val="00525013"/>
    <w:rPr>
      <w:rFonts w:ascii="Cambria" w:eastAsia="SimSun" w:hAnsi="Cambria" w:cs="Times New Roman"/>
      <w:b/>
      <w:bCs/>
      <w:i/>
      <w:iCs/>
      <w:color w:val="4F81BD"/>
      <w:sz w:val="21"/>
    </w:rPr>
  </w:style>
  <w:style w:type="character" w:customStyle="1" w:styleId="5Char">
    <w:name w:val="Επικεφαλίδα 5 Char"/>
    <w:link w:val="5"/>
    <w:uiPriority w:val="9"/>
    <w:rsid w:val="00525013"/>
    <w:rPr>
      <w:rFonts w:ascii="Cambria" w:eastAsia="SimSun" w:hAnsi="Cambria" w:cs="Times New Roman"/>
      <w:color w:val="243F60"/>
      <w:sz w:val="21"/>
    </w:rPr>
  </w:style>
  <w:style w:type="character" w:customStyle="1" w:styleId="6Char">
    <w:name w:val="Επικεφαλίδα 6 Char"/>
    <w:link w:val="6"/>
    <w:uiPriority w:val="9"/>
    <w:rsid w:val="00525013"/>
    <w:rPr>
      <w:rFonts w:ascii="Cambria" w:eastAsia="SimSun" w:hAnsi="Cambria" w:cs="Times New Roman"/>
      <w:i/>
      <w:iCs/>
      <w:color w:val="243F60"/>
      <w:sz w:val="21"/>
    </w:rPr>
  </w:style>
  <w:style w:type="character" w:customStyle="1" w:styleId="7Char">
    <w:name w:val="Επικεφαλίδα 7 Char"/>
    <w:link w:val="7"/>
    <w:uiPriority w:val="9"/>
    <w:semiHidden/>
    <w:rsid w:val="00525013"/>
    <w:rPr>
      <w:rFonts w:ascii="Cambria" w:eastAsia="SimSun" w:hAnsi="Cambria" w:cs="Times New Roman"/>
      <w:i/>
      <w:iCs/>
      <w:color w:val="404040"/>
      <w:sz w:val="21"/>
    </w:rPr>
  </w:style>
  <w:style w:type="character" w:customStyle="1" w:styleId="8Char">
    <w:name w:val="Επικεφαλίδα 8 Char"/>
    <w:link w:val="8"/>
    <w:uiPriority w:val="9"/>
    <w:semiHidden/>
    <w:rsid w:val="00525013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"/>
    <w:rsid w:val="00525013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7">
    <w:name w:val="Balloon Text"/>
    <w:basedOn w:val="a3"/>
    <w:link w:val="Char"/>
    <w:uiPriority w:val="99"/>
    <w:semiHidden/>
    <w:unhideWhenUsed/>
    <w:rsid w:val="0052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525013"/>
    <w:rPr>
      <w:rFonts w:ascii="Tahoma" w:eastAsia="Calibri" w:hAnsi="Tahoma" w:cs="Tahoma"/>
      <w:sz w:val="16"/>
      <w:szCs w:val="16"/>
    </w:rPr>
  </w:style>
  <w:style w:type="paragraph" w:styleId="a8">
    <w:name w:val="No Spacing"/>
    <w:aliases w:val="figures"/>
    <w:link w:val="Char0"/>
    <w:uiPriority w:val="1"/>
    <w:qFormat/>
    <w:rsid w:val="00525013"/>
    <w:pPr>
      <w:spacing w:after="0" w:line="240" w:lineRule="auto"/>
    </w:pPr>
    <w:rPr>
      <w:rFonts w:ascii="Calibri" w:eastAsia="SimSun" w:hAnsi="Calibri" w:cs="Times New Roman"/>
      <w:lang w:val="en-US"/>
    </w:rPr>
  </w:style>
  <w:style w:type="table" w:styleId="a9">
    <w:name w:val="Table Grid"/>
    <w:basedOn w:val="a5"/>
    <w:uiPriority w:val="3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Figures,Bulleted List 1,λ1"/>
    <w:basedOn w:val="a3"/>
    <w:link w:val="Char1"/>
    <w:uiPriority w:val="34"/>
    <w:qFormat/>
    <w:rsid w:val="00525013"/>
    <w:pPr>
      <w:spacing w:after="160" w:line="360" w:lineRule="auto"/>
      <w:ind w:left="720"/>
      <w:contextualSpacing/>
    </w:pPr>
    <w:rPr>
      <w:rFonts w:eastAsia="SimSun"/>
    </w:rPr>
  </w:style>
  <w:style w:type="character" w:customStyle="1" w:styleId="Char1">
    <w:name w:val="Παράγραφος λίστας Char"/>
    <w:aliases w:val="Figures Char,Bulleted List 1 Char,λ1 Char"/>
    <w:link w:val="aa"/>
    <w:uiPriority w:val="34"/>
    <w:locked/>
    <w:rsid w:val="00525013"/>
    <w:rPr>
      <w:rFonts w:ascii="Arial" w:eastAsia="SimSun" w:hAnsi="Arial" w:cs="Arial"/>
      <w:sz w:val="21"/>
    </w:rPr>
  </w:style>
  <w:style w:type="paragraph" w:styleId="ab">
    <w:name w:val="footnote text"/>
    <w:basedOn w:val="a3"/>
    <w:link w:val="Char2"/>
    <w:uiPriority w:val="99"/>
    <w:unhideWhenUsed/>
    <w:rsid w:val="0052501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b"/>
    <w:uiPriority w:val="99"/>
    <w:rsid w:val="00525013"/>
    <w:rPr>
      <w:rFonts w:ascii="Arial" w:eastAsia="Calibri" w:hAnsi="Arial" w:cs="Arial"/>
      <w:sz w:val="20"/>
      <w:szCs w:val="20"/>
    </w:rPr>
  </w:style>
  <w:style w:type="paragraph" w:styleId="ac">
    <w:name w:val="caption"/>
    <w:basedOn w:val="a3"/>
    <w:next w:val="a3"/>
    <w:link w:val="Char3"/>
    <w:uiPriority w:val="35"/>
    <w:unhideWhenUsed/>
    <w:qFormat/>
    <w:rsid w:val="00525013"/>
    <w:pPr>
      <w:spacing w:line="240" w:lineRule="auto"/>
      <w:jc w:val="center"/>
    </w:pPr>
    <w:rPr>
      <w:rFonts w:eastAsia="SimSun"/>
      <w:iCs/>
      <w:szCs w:val="18"/>
    </w:rPr>
  </w:style>
  <w:style w:type="character" w:styleId="ad">
    <w:name w:val="footnote reference"/>
    <w:uiPriority w:val="99"/>
    <w:unhideWhenUsed/>
    <w:rsid w:val="00525013"/>
    <w:rPr>
      <w:vertAlign w:val="superscript"/>
    </w:rPr>
  </w:style>
  <w:style w:type="paragraph" w:styleId="ae">
    <w:name w:val="TOC Heading"/>
    <w:basedOn w:val="1"/>
    <w:next w:val="a3"/>
    <w:uiPriority w:val="39"/>
    <w:unhideWhenUsed/>
    <w:qFormat/>
    <w:rsid w:val="00525013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/>
    </w:rPr>
  </w:style>
  <w:style w:type="paragraph" w:styleId="10">
    <w:name w:val="toc 1"/>
    <w:basedOn w:val="a3"/>
    <w:next w:val="a3"/>
    <w:autoRedefine/>
    <w:uiPriority w:val="39"/>
    <w:unhideWhenUsed/>
    <w:rsid w:val="00525013"/>
    <w:pPr>
      <w:tabs>
        <w:tab w:val="left" w:pos="440"/>
        <w:tab w:val="right" w:leader="dot" w:pos="8395"/>
      </w:tabs>
      <w:spacing w:before="240" w:line="240" w:lineRule="auto"/>
      <w:jc w:val="left"/>
    </w:pPr>
    <w:rPr>
      <w:rFonts w:ascii="Century Gothic" w:hAnsi="Century Gothic"/>
      <w:b/>
      <w:bCs/>
      <w:sz w:val="20"/>
      <w:szCs w:val="20"/>
    </w:rPr>
  </w:style>
  <w:style w:type="paragraph" w:styleId="20">
    <w:name w:val="toc 2"/>
    <w:basedOn w:val="a3"/>
    <w:next w:val="a3"/>
    <w:autoRedefine/>
    <w:uiPriority w:val="39"/>
    <w:unhideWhenUsed/>
    <w:rsid w:val="00525013"/>
    <w:pPr>
      <w:spacing w:before="120" w:after="0"/>
      <w:ind w:left="220"/>
      <w:jc w:val="left"/>
    </w:pPr>
    <w:rPr>
      <w:rFonts w:ascii="Century Gothic" w:hAnsi="Century Gothic"/>
      <w:i/>
      <w:iCs/>
      <w:sz w:val="20"/>
      <w:szCs w:val="20"/>
    </w:rPr>
  </w:style>
  <w:style w:type="character" w:styleId="-">
    <w:name w:val="Hyperlink"/>
    <w:uiPriority w:val="99"/>
    <w:unhideWhenUsed/>
    <w:rsid w:val="00525013"/>
    <w:rPr>
      <w:color w:val="0000FF"/>
      <w:u w:val="single"/>
    </w:rPr>
  </w:style>
  <w:style w:type="paragraph" w:styleId="30">
    <w:name w:val="toc 3"/>
    <w:basedOn w:val="a3"/>
    <w:next w:val="a3"/>
    <w:autoRedefine/>
    <w:uiPriority w:val="39"/>
    <w:unhideWhenUsed/>
    <w:rsid w:val="00525013"/>
    <w:pPr>
      <w:spacing w:before="0" w:after="0"/>
      <w:ind w:left="440"/>
      <w:jc w:val="left"/>
    </w:pPr>
    <w:rPr>
      <w:rFonts w:ascii="Century Gothic" w:hAnsi="Century Gothic"/>
      <w:sz w:val="20"/>
      <w:szCs w:val="20"/>
    </w:rPr>
  </w:style>
  <w:style w:type="paragraph" w:styleId="Web">
    <w:name w:val="Normal (Web)"/>
    <w:basedOn w:val="a3"/>
    <w:uiPriority w:val="99"/>
    <w:unhideWhenUsed/>
    <w:rsid w:val="005250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Default">
    <w:name w:val="Default"/>
    <w:rsid w:val="00525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21">
    <w:name w:val="Απλός πίνακας 21"/>
    <w:basedOn w:val="a5"/>
    <w:uiPriority w:val="42"/>
    <w:rsid w:val="00525013"/>
    <w:pPr>
      <w:spacing w:after="0" w:line="240" w:lineRule="auto"/>
    </w:pPr>
    <w:rPr>
      <w:rFonts w:ascii="Calibri" w:eastAsia="SimSun" w:hAnsi="Calibri" w:cs="Times New Roman"/>
      <w:sz w:val="20"/>
      <w:szCs w:val="20"/>
      <w:lang w:val="es-ES" w:eastAsia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1">
    <w:name w:val="Subtitle"/>
    <w:aliases w:val="Διαγράμματα"/>
    <w:basedOn w:val="ac"/>
    <w:next w:val="ac"/>
    <w:link w:val="Char4"/>
    <w:uiPriority w:val="11"/>
    <w:qFormat/>
    <w:rsid w:val="00525013"/>
    <w:pPr>
      <w:numPr>
        <w:numId w:val="1"/>
      </w:numPr>
    </w:pPr>
    <w:rPr>
      <w:rFonts w:ascii="Trebuchet MS" w:hAnsi="Trebuchet MS"/>
      <w:iCs w:val="0"/>
      <w:spacing w:val="15"/>
      <w:szCs w:val="24"/>
    </w:rPr>
  </w:style>
  <w:style w:type="character" w:customStyle="1" w:styleId="Char4">
    <w:name w:val="Υπότιτλος Char"/>
    <w:aliases w:val="Διαγράμματα Char"/>
    <w:link w:val="a1"/>
    <w:uiPriority w:val="11"/>
    <w:rsid w:val="00525013"/>
    <w:rPr>
      <w:rFonts w:ascii="Trebuchet MS" w:eastAsia="SimSun" w:hAnsi="Trebuchet MS" w:cs="Arial"/>
      <w:spacing w:val="15"/>
      <w:sz w:val="21"/>
      <w:szCs w:val="24"/>
    </w:rPr>
  </w:style>
  <w:style w:type="paragraph" w:customStyle="1" w:styleId="a">
    <w:name w:val="Πίνακας Χαρτών"/>
    <w:basedOn w:val="a3"/>
    <w:next w:val="af"/>
    <w:link w:val="Char5"/>
    <w:rsid w:val="00525013"/>
    <w:pPr>
      <w:numPr>
        <w:numId w:val="2"/>
      </w:numPr>
      <w:spacing w:after="0" w:line="240" w:lineRule="auto"/>
    </w:pPr>
    <w:rPr>
      <w:rFonts w:ascii="Verdana" w:eastAsia="Times New Roman" w:hAnsi="Verdana" w:cs="Times New Roman"/>
      <w:color w:val="000000"/>
      <w:sz w:val="16"/>
    </w:rPr>
  </w:style>
  <w:style w:type="character" w:customStyle="1" w:styleId="Char5">
    <w:name w:val="Πίνακας Χαρτών Char"/>
    <w:link w:val="a"/>
    <w:rsid w:val="00525013"/>
    <w:rPr>
      <w:rFonts w:ascii="Verdana" w:eastAsia="Times New Roman" w:hAnsi="Verdana" w:cs="Times New Roman"/>
      <w:color w:val="000000"/>
      <w:sz w:val="16"/>
    </w:rPr>
  </w:style>
  <w:style w:type="paragraph" w:styleId="af0">
    <w:name w:val="header"/>
    <w:basedOn w:val="a3"/>
    <w:link w:val="Char6"/>
    <w:uiPriority w:val="99"/>
    <w:unhideWhenUsed/>
    <w:rsid w:val="0052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Κεφαλίδα Char"/>
    <w:link w:val="af0"/>
    <w:uiPriority w:val="99"/>
    <w:rsid w:val="00525013"/>
    <w:rPr>
      <w:rFonts w:ascii="Arial" w:eastAsia="Calibri" w:hAnsi="Arial" w:cs="Arial"/>
      <w:sz w:val="21"/>
    </w:rPr>
  </w:style>
  <w:style w:type="paragraph" w:styleId="af1">
    <w:name w:val="footer"/>
    <w:basedOn w:val="a3"/>
    <w:link w:val="Char7"/>
    <w:uiPriority w:val="99"/>
    <w:unhideWhenUsed/>
    <w:rsid w:val="0052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7">
    <w:name w:val="Υποσέλιδο Char"/>
    <w:link w:val="af1"/>
    <w:uiPriority w:val="99"/>
    <w:rsid w:val="00525013"/>
    <w:rPr>
      <w:rFonts w:ascii="Arial" w:eastAsia="Calibri" w:hAnsi="Arial" w:cs="Arial"/>
      <w:sz w:val="21"/>
    </w:rPr>
  </w:style>
  <w:style w:type="character" w:customStyle="1" w:styleId="tlid-translation">
    <w:name w:val="tlid-translation"/>
    <w:rsid w:val="00525013"/>
  </w:style>
  <w:style w:type="table" w:customStyle="1" w:styleId="4-51">
    <w:name w:val="Πίνακας 4 με πλέγμα - Έμφαση 5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af2">
    <w:name w:val="annotation reference"/>
    <w:uiPriority w:val="99"/>
    <w:semiHidden/>
    <w:unhideWhenUsed/>
    <w:rsid w:val="00525013"/>
    <w:rPr>
      <w:sz w:val="16"/>
      <w:szCs w:val="16"/>
    </w:rPr>
  </w:style>
  <w:style w:type="paragraph" w:styleId="af3">
    <w:name w:val="annotation text"/>
    <w:basedOn w:val="a3"/>
    <w:link w:val="Char8"/>
    <w:uiPriority w:val="99"/>
    <w:semiHidden/>
    <w:unhideWhenUsed/>
    <w:rsid w:val="00525013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link w:val="af3"/>
    <w:uiPriority w:val="99"/>
    <w:semiHidden/>
    <w:rsid w:val="00525013"/>
    <w:rPr>
      <w:rFonts w:ascii="Arial" w:eastAsia="Calibri" w:hAnsi="Arial" w:cs="Arial"/>
      <w:sz w:val="20"/>
      <w:szCs w:val="20"/>
    </w:rPr>
  </w:style>
  <w:style w:type="paragraph" w:styleId="af4">
    <w:name w:val="annotation subject"/>
    <w:basedOn w:val="af3"/>
    <w:next w:val="af3"/>
    <w:link w:val="Char9"/>
    <w:uiPriority w:val="99"/>
    <w:semiHidden/>
    <w:unhideWhenUsed/>
    <w:rsid w:val="00525013"/>
    <w:rPr>
      <w:b/>
      <w:bCs/>
    </w:rPr>
  </w:style>
  <w:style w:type="character" w:customStyle="1" w:styleId="Char9">
    <w:name w:val="Θέμα σχολίου Char"/>
    <w:link w:val="af4"/>
    <w:uiPriority w:val="99"/>
    <w:semiHidden/>
    <w:rsid w:val="00525013"/>
    <w:rPr>
      <w:rFonts w:ascii="Arial" w:eastAsia="Calibri" w:hAnsi="Arial" w:cs="Arial"/>
      <w:b/>
      <w:bCs/>
      <w:sz w:val="20"/>
      <w:szCs w:val="20"/>
    </w:rPr>
  </w:style>
  <w:style w:type="table" w:customStyle="1" w:styleId="5-11">
    <w:name w:val="Πίνακας 5 με σκούρο πλέγμα - Έμφαση 11"/>
    <w:basedOn w:val="a5"/>
    <w:uiPriority w:val="50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">
    <w:name w:val="table of figures"/>
    <w:basedOn w:val="a3"/>
    <w:next w:val="a3"/>
    <w:link w:val="Chara"/>
    <w:uiPriority w:val="99"/>
    <w:unhideWhenUsed/>
    <w:rsid w:val="00525013"/>
  </w:style>
  <w:style w:type="paragraph" w:styleId="af5">
    <w:name w:val="Revision"/>
    <w:hidden/>
    <w:uiPriority w:val="99"/>
    <w:semiHidden/>
    <w:rsid w:val="00525013"/>
    <w:pPr>
      <w:spacing w:after="0" w:line="240" w:lineRule="auto"/>
    </w:pPr>
    <w:rPr>
      <w:rFonts w:ascii="Arial" w:eastAsia="SimSun" w:hAnsi="Arial" w:cs="Arial"/>
    </w:rPr>
  </w:style>
  <w:style w:type="paragraph" w:customStyle="1" w:styleId="11">
    <w:name w:val="Στυλ1"/>
    <w:basedOn w:val="ac"/>
    <w:link w:val="1Char0"/>
    <w:qFormat/>
    <w:rsid w:val="00525013"/>
  </w:style>
  <w:style w:type="character" w:customStyle="1" w:styleId="Char3">
    <w:name w:val="Λεζάντα Char"/>
    <w:link w:val="ac"/>
    <w:uiPriority w:val="35"/>
    <w:rsid w:val="00525013"/>
    <w:rPr>
      <w:rFonts w:ascii="Arial" w:eastAsia="SimSun" w:hAnsi="Arial" w:cs="Arial"/>
      <w:iCs/>
      <w:sz w:val="21"/>
      <w:szCs w:val="18"/>
    </w:rPr>
  </w:style>
  <w:style w:type="character" w:customStyle="1" w:styleId="1Char0">
    <w:name w:val="Στυλ1 Char"/>
    <w:link w:val="11"/>
    <w:rsid w:val="00525013"/>
    <w:rPr>
      <w:rFonts w:ascii="Arial" w:eastAsia="SimSun" w:hAnsi="Arial" w:cs="Arial"/>
      <w:iCs/>
      <w:sz w:val="21"/>
      <w:szCs w:val="18"/>
    </w:rPr>
  </w:style>
  <w:style w:type="paragraph" w:customStyle="1" w:styleId="af6">
    <w:name w:val="Γράφημα"/>
    <w:basedOn w:val="a3"/>
    <w:link w:val="Charb"/>
    <w:qFormat/>
    <w:rsid w:val="00525013"/>
    <w:pPr>
      <w:spacing w:after="0" w:line="240" w:lineRule="auto"/>
      <w:ind w:left="720" w:hanging="360"/>
    </w:pPr>
    <w:rPr>
      <w:rFonts w:ascii="Arial Unicode MS" w:eastAsia="Times New Roman" w:hAnsi="Arial Unicode MS" w:cs="Times New Roman"/>
      <w:i/>
      <w:color w:val="000000"/>
      <w:sz w:val="18"/>
    </w:rPr>
  </w:style>
  <w:style w:type="character" w:customStyle="1" w:styleId="Charb">
    <w:name w:val="Γράφημα Char"/>
    <w:link w:val="af6"/>
    <w:rsid w:val="00525013"/>
    <w:rPr>
      <w:rFonts w:ascii="Arial Unicode MS" w:eastAsia="Times New Roman" w:hAnsi="Arial Unicode MS" w:cs="Times New Roman"/>
      <w:i/>
      <w:color w:val="000000"/>
      <w:sz w:val="18"/>
    </w:rPr>
  </w:style>
  <w:style w:type="table" w:customStyle="1" w:styleId="12">
    <w:name w:val="Ανοιχτόχρωμο πλέγμα πίνακα1"/>
    <w:basedOn w:val="a5"/>
    <w:uiPriority w:val="40"/>
    <w:rsid w:val="00525013"/>
    <w:pPr>
      <w:spacing w:after="0" w:line="240" w:lineRule="auto"/>
    </w:pPr>
    <w:rPr>
      <w:rFonts w:ascii="Calibri" w:eastAsia="SimSu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1">
    <w:name w:val="Style1"/>
    <w:basedOn w:val="af"/>
    <w:link w:val="Style1Char"/>
    <w:qFormat/>
    <w:rsid w:val="00525013"/>
    <w:pPr>
      <w:numPr>
        <w:numId w:val="3"/>
      </w:numPr>
      <w:spacing w:line="259" w:lineRule="auto"/>
    </w:pPr>
    <w:rPr>
      <w:i/>
      <w:sz w:val="18"/>
    </w:rPr>
  </w:style>
  <w:style w:type="character" w:customStyle="1" w:styleId="Chara">
    <w:name w:val="Πίνακας εικόνων Char"/>
    <w:link w:val="af"/>
    <w:uiPriority w:val="99"/>
    <w:rsid w:val="00525013"/>
    <w:rPr>
      <w:rFonts w:ascii="Arial" w:eastAsia="Calibri" w:hAnsi="Arial" w:cs="Arial"/>
      <w:sz w:val="21"/>
    </w:rPr>
  </w:style>
  <w:style w:type="character" w:customStyle="1" w:styleId="Style1Char">
    <w:name w:val="Style1 Char"/>
    <w:link w:val="Style1"/>
    <w:rsid w:val="00525013"/>
    <w:rPr>
      <w:rFonts w:ascii="Arial" w:eastAsia="Calibri" w:hAnsi="Arial" w:cs="Arial"/>
      <w:i/>
      <w:sz w:val="18"/>
    </w:rPr>
  </w:style>
  <w:style w:type="paragraph" w:styleId="af7">
    <w:name w:val="Document Map"/>
    <w:basedOn w:val="a3"/>
    <w:link w:val="Charc"/>
    <w:uiPriority w:val="99"/>
    <w:semiHidden/>
    <w:unhideWhenUsed/>
    <w:rsid w:val="0052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">
    <w:name w:val="Χάρτης εγγράφου Char"/>
    <w:link w:val="af7"/>
    <w:uiPriority w:val="99"/>
    <w:semiHidden/>
    <w:rsid w:val="00525013"/>
    <w:rPr>
      <w:rFonts w:ascii="Tahoma" w:eastAsia="Calibri" w:hAnsi="Tahoma" w:cs="Tahoma"/>
      <w:sz w:val="16"/>
      <w:szCs w:val="16"/>
    </w:rPr>
  </w:style>
  <w:style w:type="table" w:customStyle="1" w:styleId="PlainTable21">
    <w:name w:val="Plain Table 21"/>
    <w:basedOn w:val="a5"/>
    <w:uiPriority w:val="42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-1">
    <w:name w:val="Medium Grid 3 Accent 1"/>
    <w:basedOn w:val="a5"/>
    <w:uiPriority w:val="6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11">
    <w:name w:val="Μεσαία σκίαση 2 - ΄Εμφαση 11"/>
    <w:basedOn w:val="a5"/>
    <w:uiPriority w:val="64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Strong"/>
    <w:uiPriority w:val="22"/>
    <w:qFormat/>
    <w:rsid w:val="00525013"/>
    <w:rPr>
      <w:b/>
      <w:bCs/>
    </w:rPr>
  </w:style>
  <w:style w:type="table" w:customStyle="1" w:styleId="110">
    <w:name w:val="Απλός πίνακας 11"/>
    <w:basedOn w:val="a5"/>
    <w:uiPriority w:val="41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-511">
    <w:name w:val="Πίνακας 4 με πλέγμα - Έμφαση 5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2">
    <w:name w:val="Πίνακας 4 με πλέγμα - Έμφαση 5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3">
    <w:name w:val="Πίνακας 4 με πλέγμα - Έμφαση 513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4">
    <w:name w:val="Πίνακας 4 με πλέγμα - Έμφαση 514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-11">
    <w:name w:val="Μεσαία σκίαση 1 - ΄Εμφαση 11"/>
    <w:basedOn w:val="a5"/>
    <w:uiPriority w:val="63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5"/>
    <w:uiPriority w:val="64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Χωρίς διάστιχο Char"/>
    <w:aliases w:val="figures Char"/>
    <w:link w:val="a8"/>
    <w:uiPriority w:val="1"/>
    <w:rsid w:val="00525013"/>
    <w:rPr>
      <w:rFonts w:ascii="Calibri" w:eastAsia="SimSun" w:hAnsi="Calibri" w:cs="Times New Roman"/>
      <w:lang w:val="en-US"/>
    </w:rPr>
  </w:style>
  <w:style w:type="table" w:customStyle="1" w:styleId="3-3">
    <w:name w:val="Πίνακας λίστας 3 - Έμφαση 3"/>
    <w:basedOn w:val="a5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af9">
    <w:name w:val="Emphasis"/>
    <w:uiPriority w:val="20"/>
    <w:qFormat/>
    <w:rsid w:val="00525013"/>
    <w:rPr>
      <w:i/>
      <w:iCs/>
    </w:rPr>
  </w:style>
  <w:style w:type="character" w:customStyle="1" w:styleId="rwrro">
    <w:name w:val="rwrro"/>
    <w:rsid w:val="00525013"/>
  </w:style>
  <w:style w:type="character" w:customStyle="1" w:styleId="afa">
    <w:name w:val="Ανεπίλυτη αναφορά"/>
    <w:uiPriority w:val="99"/>
    <w:semiHidden/>
    <w:unhideWhenUsed/>
    <w:rsid w:val="00525013"/>
    <w:rPr>
      <w:color w:val="605E5C"/>
      <w:shd w:val="clear" w:color="auto" w:fill="E1DFDD"/>
    </w:rPr>
  </w:style>
  <w:style w:type="table" w:customStyle="1" w:styleId="13">
    <w:name w:val="Πλέγμα πίνακα1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Εικόνα"/>
    <w:basedOn w:val="a3"/>
    <w:next w:val="a3"/>
    <w:qFormat/>
    <w:rsid w:val="00525013"/>
    <w:pPr>
      <w:numPr>
        <w:numId w:val="4"/>
      </w:numPr>
      <w:spacing w:before="0" w:after="160" w:line="259" w:lineRule="auto"/>
      <w:jc w:val="center"/>
    </w:pPr>
    <w:rPr>
      <w:rFonts w:ascii="Calibri" w:hAnsi="Calibri" w:cs="Times New Roman"/>
      <w:sz w:val="18"/>
    </w:rPr>
  </w:style>
  <w:style w:type="paragraph" w:customStyle="1" w:styleId="a0">
    <w:name w:val="Πίνακας"/>
    <w:basedOn w:val="a3"/>
    <w:next w:val="a3"/>
    <w:qFormat/>
    <w:rsid w:val="00525013"/>
    <w:pPr>
      <w:numPr>
        <w:numId w:val="5"/>
      </w:numPr>
      <w:spacing w:before="0" w:after="160" w:line="259" w:lineRule="auto"/>
      <w:ind w:left="720"/>
      <w:jc w:val="center"/>
    </w:pPr>
    <w:rPr>
      <w:rFonts w:ascii="Calibri" w:hAnsi="Calibri" w:cs="Times New Roman"/>
      <w:sz w:val="18"/>
    </w:rPr>
  </w:style>
  <w:style w:type="table" w:styleId="-4">
    <w:name w:val="Light Shading Accent 4"/>
    <w:basedOn w:val="a5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1">
    <w:name w:val="Ανοιχτόχρωμη σκιά - ΄Εμφαση 41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2">
    <w:name w:val="Ανοιχτόχρωμη σκιά - ΄Εμφαση 42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22">
    <w:name w:val="Πλέγμα πίνακα2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">
    <w:name w:val="Ανοιχτόχρωμη σκιά - ΄Εμφαση 43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31">
    <w:name w:val="Πλέγμα πίνακα3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4">
    <w:name w:val="Ανοιχτόχρωμη σκιά - ΄Εμφαση 44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60">
    <w:name w:val="Πλέγμα πίνακα6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">
    <w:name w:val="Ανοιχτόχρωμη σκιά - ΄Εμφαση 45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1-5">
    <w:name w:val="Ανοιχτόχρωμος πίνακας λίστας 1 - Έμφαση 5"/>
    <w:basedOn w:val="a5"/>
    <w:uiPriority w:val="46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41">
    <w:name w:val="toc 4"/>
    <w:basedOn w:val="a3"/>
    <w:next w:val="a3"/>
    <w:autoRedefine/>
    <w:uiPriority w:val="39"/>
    <w:unhideWhenUsed/>
    <w:rsid w:val="00525013"/>
    <w:pPr>
      <w:spacing w:before="0" w:after="0"/>
      <w:ind w:left="660"/>
      <w:jc w:val="left"/>
    </w:pPr>
    <w:rPr>
      <w:rFonts w:ascii="Century Gothic" w:hAnsi="Century Gothic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525013"/>
    <w:pPr>
      <w:spacing w:before="0" w:after="0"/>
      <w:ind w:left="880"/>
      <w:jc w:val="left"/>
    </w:pPr>
    <w:rPr>
      <w:rFonts w:ascii="Century Gothic" w:hAnsi="Century Gothic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525013"/>
    <w:pPr>
      <w:spacing w:before="0" w:after="0"/>
      <w:ind w:left="1100"/>
      <w:jc w:val="left"/>
    </w:pPr>
    <w:rPr>
      <w:rFonts w:ascii="Century Gothic" w:hAnsi="Century Gothic"/>
      <w:sz w:val="20"/>
      <w:szCs w:val="20"/>
    </w:rPr>
  </w:style>
  <w:style w:type="paragraph" w:styleId="70">
    <w:name w:val="toc 7"/>
    <w:basedOn w:val="a3"/>
    <w:next w:val="a3"/>
    <w:autoRedefine/>
    <w:uiPriority w:val="39"/>
    <w:unhideWhenUsed/>
    <w:rsid w:val="00525013"/>
    <w:pPr>
      <w:spacing w:before="0" w:after="0"/>
      <w:ind w:left="1320"/>
      <w:jc w:val="left"/>
    </w:pPr>
    <w:rPr>
      <w:rFonts w:ascii="Century Gothic" w:hAnsi="Century Gothic"/>
      <w:sz w:val="20"/>
      <w:szCs w:val="20"/>
    </w:rPr>
  </w:style>
  <w:style w:type="paragraph" w:styleId="80">
    <w:name w:val="toc 8"/>
    <w:basedOn w:val="a3"/>
    <w:next w:val="a3"/>
    <w:autoRedefine/>
    <w:uiPriority w:val="39"/>
    <w:unhideWhenUsed/>
    <w:rsid w:val="00525013"/>
    <w:pPr>
      <w:spacing w:before="0" w:after="0"/>
      <w:ind w:left="1540"/>
      <w:jc w:val="left"/>
    </w:pPr>
    <w:rPr>
      <w:rFonts w:ascii="Century Gothic" w:hAnsi="Century Gothic"/>
      <w:sz w:val="20"/>
      <w:szCs w:val="20"/>
    </w:rPr>
  </w:style>
  <w:style w:type="paragraph" w:styleId="90">
    <w:name w:val="toc 9"/>
    <w:basedOn w:val="a3"/>
    <w:next w:val="a3"/>
    <w:autoRedefine/>
    <w:uiPriority w:val="39"/>
    <w:unhideWhenUsed/>
    <w:rsid w:val="00525013"/>
    <w:pPr>
      <w:spacing w:before="0" w:after="0"/>
      <w:ind w:left="1760"/>
      <w:jc w:val="left"/>
    </w:pPr>
    <w:rPr>
      <w:rFonts w:ascii="Century Gothic" w:hAnsi="Century Gothic"/>
      <w:sz w:val="20"/>
      <w:szCs w:val="20"/>
    </w:rPr>
  </w:style>
  <w:style w:type="table" w:customStyle="1" w:styleId="3-10">
    <w:name w:val="Πίνακας λίστας 3 - Έμφαση 1"/>
    <w:basedOn w:val="a5"/>
    <w:uiPriority w:val="48"/>
    <w:rsid w:val="00525013"/>
    <w:pPr>
      <w:spacing w:after="0" w:line="240" w:lineRule="auto"/>
    </w:pPr>
    <w:rPr>
      <w:rFonts w:ascii="Century Gothic" w:eastAsia="Century Gothic" w:hAnsi="Century Gothic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7-3">
    <w:name w:val="Έγχρωμος πίνακας λίστας 7 - Έμφαση 3"/>
    <w:basedOn w:val="a5"/>
    <w:uiPriority w:val="52"/>
    <w:rsid w:val="00525013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Symusic" w:eastAsia="Times New Roman" w:hAnsi="Symusic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Symusic" w:eastAsia="Times New Roman" w:hAnsi="Symusic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Symusic" w:eastAsia="Times New Roman" w:hAnsi="Symusic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Symusic" w:eastAsia="Times New Roman" w:hAnsi="Symusic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20">
    <w:name w:val="Απλός πίνακας 22"/>
    <w:basedOn w:val="a5"/>
    <w:uiPriority w:val="42"/>
    <w:rsid w:val="00582F46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71">
    <w:name w:val="Πλέγμα πίνακα7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Χωρίς λίστα1"/>
    <w:next w:val="a6"/>
    <w:uiPriority w:val="99"/>
    <w:semiHidden/>
    <w:unhideWhenUsed/>
    <w:rsid w:val="00525013"/>
  </w:style>
  <w:style w:type="table" w:customStyle="1" w:styleId="3-31">
    <w:name w:val="Πίνακας λίστας 3 - Έμφαση 31"/>
    <w:basedOn w:val="a5"/>
    <w:next w:val="3-3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81">
    <w:name w:val="Πλέγμα πίνακα8"/>
    <w:basedOn w:val="a5"/>
    <w:next w:val="a9"/>
    <w:uiPriority w:val="39"/>
    <w:rsid w:val="00525013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1">
    <w:name w:val="Πίνακας 4 με πλέγμα - Έμφαση 6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11">
    <w:name w:val="Πίνακας 4 με πλέγμα - Έμφαση 61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">
    <w:name w:val="Πίνακας 4 με πλέγμα - Έμφαση 6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2">
    <w:name w:val="Πίνακας 4 με πλέγμα - Έμφαση 6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3">
    <w:name w:val="Πίνακας 4 με πλέγμα - Έμφαση 613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4">
    <w:name w:val="Πίνακας 4 με πλέγμα - Έμφαση 614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5">
    <w:name w:val="Πίνακας 4 με πλέγμα - Έμφαση 615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12">
    <w:name w:val="Πίνακας 4 με πλέγμα - Έμφαση 61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6">
    <w:name w:val="Πίνακας 4 με πλέγμα - Έμφαση 616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3-5">
    <w:name w:val="Πίνακας λίστας 3 - Έμφαση 5"/>
    <w:basedOn w:val="a5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7-1">
    <w:name w:val="Έγχρωμος πίνακας λίστας 7 - Έμφαση 1"/>
    <w:basedOn w:val="a5"/>
    <w:uiPriority w:val="52"/>
    <w:rsid w:val="00525013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">
    <w:name w:val="Σκούρος πίνακας λίστας 5 - Έμφαση 1"/>
    <w:basedOn w:val="a5"/>
    <w:uiPriority w:val="50"/>
    <w:rsid w:val="00525013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l-GR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23">
    <w:name w:val="Απλός πίνακας 23"/>
    <w:basedOn w:val="a5"/>
    <w:uiPriority w:val="42"/>
    <w:rsid w:val="006F788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4">
    <w:name w:val="Απλός πίνακας 24"/>
    <w:basedOn w:val="a5"/>
    <w:uiPriority w:val="42"/>
    <w:rsid w:val="00694F4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Simple21">
    <w:name w:val="Table Simple 21"/>
    <w:basedOn w:val="a5"/>
    <w:uiPriority w:val="42"/>
    <w:rsid w:val="00B36AD6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5">
    <w:name w:val="Απλός πίνακας 25"/>
    <w:basedOn w:val="a5"/>
    <w:uiPriority w:val="42"/>
    <w:rsid w:val="00F2356C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6">
    <w:name w:val="Απλός πίνακας 26"/>
    <w:basedOn w:val="a5"/>
    <w:uiPriority w:val="42"/>
    <w:rsid w:val="009C163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Simple22">
    <w:name w:val="Table Simple 22"/>
    <w:basedOn w:val="a5"/>
    <w:uiPriority w:val="42"/>
    <w:rsid w:val="006E652B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7">
    <w:name w:val="Απλός πίνακας 27"/>
    <w:basedOn w:val="a5"/>
    <w:uiPriority w:val="42"/>
    <w:rsid w:val="00525013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5013"/>
    <w:pPr>
      <w:spacing w:before="60" w:after="120" w:line="312" w:lineRule="auto"/>
      <w:jc w:val="both"/>
    </w:pPr>
    <w:rPr>
      <w:rFonts w:ascii="Arial" w:eastAsia="Calibri" w:hAnsi="Arial" w:cs="Arial"/>
      <w:sz w:val="21"/>
    </w:rPr>
  </w:style>
  <w:style w:type="paragraph" w:styleId="1">
    <w:name w:val="heading 1"/>
    <w:basedOn w:val="a3"/>
    <w:next w:val="a3"/>
    <w:link w:val="1Char"/>
    <w:uiPriority w:val="9"/>
    <w:qFormat/>
    <w:rsid w:val="009C3075"/>
    <w:pPr>
      <w:spacing w:before="120"/>
      <w:outlineLvl w:val="0"/>
    </w:pPr>
    <w:rPr>
      <w:b/>
      <w:sz w:val="22"/>
      <w:szCs w:val="24"/>
    </w:rPr>
  </w:style>
  <w:style w:type="paragraph" w:styleId="2">
    <w:name w:val="heading 2"/>
    <w:basedOn w:val="a3"/>
    <w:next w:val="a3"/>
    <w:link w:val="2Char"/>
    <w:autoRedefine/>
    <w:uiPriority w:val="9"/>
    <w:unhideWhenUsed/>
    <w:qFormat/>
    <w:rsid w:val="00525013"/>
    <w:pPr>
      <w:keepNext/>
      <w:keepLines/>
      <w:numPr>
        <w:ilvl w:val="1"/>
        <w:numId w:val="6"/>
      </w:numPr>
      <w:spacing w:before="120"/>
      <w:outlineLvl w:val="1"/>
    </w:pPr>
    <w:rPr>
      <w:b/>
      <w:bCs/>
    </w:rPr>
  </w:style>
  <w:style w:type="paragraph" w:styleId="3">
    <w:name w:val="heading 3"/>
    <w:basedOn w:val="a3"/>
    <w:next w:val="a3"/>
    <w:link w:val="3Char"/>
    <w:uiPriority w:val="9"/>
    <w:unhideWhenUsed/>
    <w:qFormat/>
    <w:rsid w:val="00525013"/>
    <w:pPr>
      <w:keepNext/>
      <w:keepLines/>
      <w:numPr>
        <w:ilvl w:val="2"/>
        <w:numId w:val="6"/>
      </w:numPr>
      <w:spacing w:before="200" w:after="0"/>
      <w:outlineLvl w:val="2"/>
    </w:pPr>
    <w:rPr>
      <w:rFonts w:eastAsia="SimSun" w:cs="Times New Roman"/>
      <w:b/>
      <w:bCs/>
      <w:sz w:val="22"/>
    </w:rPr>
  </w:style>
  <w:style w:type="paragraph" w:styleId="4">
    <w:name w:val="heading 4"/>
    <w:basedOn w:val="a3"/>
    <w:next w:val="a3"/>
    <w:link w:val="4Char"/>
    <w:uiPriority w:val="9"/>
    <w:unhideWhenUsed/>
    <w:qFormat/>
    <w:rsid w:val="00525013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5">
    <w:name w:val="heading 5"/>
    <w:basedOn w:val="a3"/>
    <w:next w:val="a3"/>
    <w:link w:val="5Char"/>
    <w:uiPriority w:val="9"/>
    <w:unhideWhenUsed/>
    <w:qFormat/>
    <w:rsid w:val="00525013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SimSun" w:hAnsi="Cambria" w:cs="Times New Roman"/>
      <w:color w:val="243F60"/>
    </w:rPr>
  </w:style>
  <w:style w:type="paragraph" w:styleId="6">
    <w:name w:val="heading 6"/>
    <w:basedOn w:val="a3"/>
    <w:next w:val="a3"/>
    <w:link w:val="6Char"/>
    <w:uiPriority w:val="9"/>
    <w:unhideWhenUsed/>
    <w:qFormat/>
    <w:rsid w:val="00525013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525013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52501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Char"/>
    <w:uiPriority w:val="9"/>
    <w:unhideWhenUsed/>
    <w:qFormat/>
    <w:rsid w:val="00525013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25013"/>
    <w:rPr>
      <w:rFonts w:ascii="Arial" w:eastAsia="Calibri" w:hAnsi="Arial" w:cs="Arial"/>
      <w:b/>
      <w:szCs w:val="24"/>
    </w:rPr>
  </w:style>
  <w:style w:type="character" w:customStyle="1" w:styleId="2Char">
    <w:name w:val="Επικεφαλίδα 2 Char"/>
    <w:link w:val="2"/>
    <w:uiPriority w:val="9"/>
    <w:rsid w:val="00525013"/>
    <w:rPr>
      <w:rFonts w:ascii="Arial" w:eastAsia="Calibri" w:hAnsi="Arial" w:cs="Arial"/>
      <w:b/>
      <w:bCs/>
      <w:sz w:val="21"/>
    </w:rPr>
  </w:style>
  <w:style w:type="character" w:customStyle="1" w:styleId="3Char">
    <w:name w:val="Επικεφαλίδα 3 Char"/>
    <w:link w:val="3"/>
    <w:uiPriority w:val="9"/>
    <w:rsid w:val="00525013"/>
    <w:rPr>
      <w:rFonts w:ascii="Arial" w:eastAsia="SimSun" w:hAnsi="Arial" w:cs="Times New Roman"/>
      <w:b/>
      <w:bCs/>
    </w:rPr>
  </w:style>
  <w:style w:type="character" w:customStyle="1" w:styleId="4Char">
    <w:name w:val="Επικεφαλίδα 4 Char"/>
    <w:link w:val="4"/>
    <w:uiPriority w:val="9"/>
    <w:rsid w:val="00525013"/>
    <w:rPr>
      <w:rFonts w:ascii="Cambria" w:eastAsia="SimSun" w:hAnsi="Cambria" w:cs="Times New Roman"/>
      <w:b/>
      <w:bCs/>
      <w:i/>
      <w:iCs/>
      <w:color w:val="4F81BD"/>
      <w:sz w:val="21"/>
    </w:rPr>
  </w:style>
  <w:style w:type="character" w:customStyle="1" w:styleId="5Char">
    <w:name w:val="Επικεφαλίδα 5 Char"/>
    <w:link w:val="5"/>
    <w:uiPriority w:val="9"/>
    <w:rsid w:val="00525013"/>
    <w:rPr>
      <w:rFonts w:ascii="Cambria" w:eastAsia="SimSun" w:hAnsi="Cambria" w:cs="Times New Roman"/>
      <w:color w:val="243F60"/>
      <w:sz w:val="21"/>
    </w:rPr>
  </w:style>
  <w:style w:type="character" w:customStyle="1" w:styleId="6Char">
    <w:name w:val="Επικεφαλίδα 6 Char"/>
    <w:link w:val="6"/>
    <w:uiPriority w:val="9"/>
    <w:rsid w:val="00525013"/>
    <w:rPr>
      <w:rFonts w:ascii="Cambria" w:eastAsia="SimSun" w:hAnsi="Cambria" w:cs="Times New Roman"/>
      <w:i/>
      <w:iCs/>
      <w:color w:val="243F60"/>
      <w:sz w:val="21"/>
    </w:rPr>
  </w:style>
  <w:style w:type="character" w:customStyle="1" w:styleId="7Char">
    <w:name w:val="Επικεφαλίδα 7 Char"/>
    <w:link w:val="7"/>
    <w:uiPriority w:val="9"/>
    <w:semiHidden/>
    <w:rsid w:val="00525013"/>
    <w:rPr>
      <w:rFonts w:ascii="Cambria" w:eastAsia="SimSun" w:hAnsi="Cambria" w:cs="Times New Roman"/>
      <w:i/>
      <w:iCs/>
      <w:color w:val="404040"/>
      <w:sz w:val="21"/>
    </w:rPr>
  </w:style>
  <w:style w:type="character" w:customStyle="1" w:styleId="8Char">
    <w:name w:val="Επικεφαλίδα 8 Char"/>
    <w:link w:val="8"/>
    <w:uiPriority w:val="9"/>
    <w:semiHidden/>
    <w:rsid w:val="00525013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link w:val="9"/>
    <w:uiPriority w:val="9"/>
    <w:rsid w:val="00525013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7">
    <w:name w:val="Balloon Text"/>
    <w:basedOn w:val="a3"/>
    <w:link w:val="Char"/>
    <w:uiPriority w:val="99"/>
    <w:semiHidden/>
    <w:unhideWhenUsed/>
    <w:rsid w:val="0052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525013"/>
    <w:rPr>
      <w:rFonts w:ascii="Tahoma" w:eastAsia="Calibri" w:hAnsi="Tahoma" w:cs="Tahoma"/>
      <w:sz w:val="16"/>
      <w:szCs w:val="16"/>
    </w:rPr>
  </w:style>
  <w:style w:type="paragraph" w:styleId="a8">
    <w:name w:val="No Spacing"/>
    <w:aliases w:val="figures"/>
    <w:link w:val="Char0"/>
    <w:uiPriority w:val="1"/>
    <w:qFormat/>
    <w:rsid w:val="00525013"/>
    <w:pPr>
      <w:spacing w:after="0" w:line="240" w:lineRule="auto"/>
    </w:pPr>
    <w:rPr>
      <w:rFonts w:ascii="Calibri" w:eastAsia="SimSun" w:hAnsi="Calibri" w:cs="Times New Roman"/>
      <w:lang w:val="en-US"/>
    </w:rPr>
  </w:style>
  <w:style w:type="table" w:styleId="a9">
    <w:name w:val="Table Grid"/>
    <w:basedOn w:val="a5"/>
    <w:uiPriority w:val="3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Figures,Bulleted List 1,λ1"/>
    <w:basedOn w:val="a3"/>
    <w:link w:val="Char1"/>
    <w:uiPriority w:val="34"/>
    <w:qFormat/>
    <w:rsid w:val="00525013"/>
    <w:pPr>
      <w:spacing w:after="160" w:line="360" w:lineRule="auto"/>
      <w:ind w:left="720"/>
      <w:contextualSpacing/>
    </w:pPr>
    <w:rPr>
      <w:rFonts w:eastAsia="SimSun"/>
    </w:rPr>
  </w:style>
  <w:style w:type="character" w:customStyle="1" w:styleId="Char1">
    <w:name w:val="Παράγραφος λίστας Char"/>
    <w:aliases w:val="Figures Char,Bulleted List 1 Char,λ1 Char"/>
    <w:link w:val="aa"/>
    <w:uiPriority w:val="34"/>
    <w:locked/>
    <w:rsid w:val="00525013"/>
    <w:rPr>
      <w:rFonts w:ascii="Arial" w:eastAsia="SimSun" w:hAnsi="Arial" w:cs="Arial"/>
      <w:sz w:val="21"/>
    </w:rPr>
  </w:style>
  <w:style w:type="paragraph" w:styleId="ab">
    <w:name w:val="footnote text"/>
    <w:basedOn w:val="a3"/>
    <w:link w:val="Char2"/>
    <w:uiPriority w:val="99"/>
    <w:unhideWhenUsed/>
    <w:rsid w:val="0052501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link w:val="ab"/>
    <w:uiPriority w:val="99"/>
    <w:rsid w:val="00525013"/>
    <w:rPr>
      <w:rFonts w:ascii="Arial" w:eastAsia="Calibri" w:hAnsi="Arial" w:cs="Arial"/>
      <w:sz w:val="20"/>
      <w:szCs w:val="20"/>
    </w:rPr>
  </w:style>
  <w:style w:type="paragraph" w:styleId="ac">
    <w:name w:val="caption"/>
    <w:basedOn w:val="a3"/>
    <w:next w:val="a3"/>
    <w:link w:val="Char3"/>
    <w:uiPriority w:val="35"/>
    <w:unhideWhenUsed/>
    <w:qFormat/>
    <w:rsid w:val="00525013"/>
    <w:pPr>
      <w:spacing w:line="240" w:lineRule="auto"/>
      <w:jc w:val="center"/>
    </w:pPr>
    <w:rPr>
      <w:rFonts w:eastAsia="SimSun"/>
      <w:iCs/>
      <w:szCs w:val="18"/>
    </w:rPr>
  </w:style>
  <w:style w:type="character" w:styleId="ad">
    <w:name w:val="footnote reference"/>
    <w:uiPriority w:val="99"/>
    <w:unhideWhenUsed/>
    <w:rsid w:val="00525013"/>
    <w:rPr>
      <w:vertAlign w:val="superscript"/>
    </w:rPr>
  </w:style>
  <w:style w:type="paragraph" w:styleId="ae">
    <w:name w:val="TOC Heading"/>
    <w:basedOn w:val="1"/>
    <w:next w:val="a3"/>
    <w:uiPriority w:val="39"/>
    <w:unhideWhenUsed/>
    <w:qFormat/>
    <w:rsid w:val="00525013"/>
    <w:pPr>
      <w:keepNext/>
      <w:keepLines/>
      <w:spacing w:before="480" w:after="0" w:line="276" w:lineRule="auto"/>
      <w:jc w:val="left"/>
      <w:outlineLvl w:val="9"/>
    </w:pPr>
    <w:rPr>
      <w:rFonts w:ascii="Cambria" w:eastAsia="SimSun" w:hAnsi="Cambria" w:cs="Times New Roman"/>
      <w:bCs/>
      <w:color w:val="365F91"/>
      <w:sz w:val="28"/>
      <w:szCs w:val="28"/>
      <w:lang w:val="en-US"/>
    </w:rPr>
  </w:style>
  <w:style w:type="paragraph" w:styleId="10">
    <w:name w:val="toc 1"/>
    <w:basedOn w:val="a3"/>
    <w:next w:val="a3"/>
    <w:autoRedefine/>
    <w:uiPriority w:val="39"/>
    <w:unhideWhenUsed/>
    <w:rsid w:val="00525013"/>
    <w:pPr>
      <w:tabs>
        <w:tab w:val="left" w:pos="440"/>
        <w:tab w:val="right" w:leader="dot" w:pos="8395"/>
      </w:tabs>
      <w:spacing w:before="240" w:line="240" w:lineRule="auto"/>
      <w:jc w:val="left"/>
    </w:pPr>
    <w:rPr>
      <w:rFonts w:ascii="Century Gothic" w:hAnsi="Century Gothic"/>
      <w:b/>
      <w:bCs/>
      <w:sz w:val="20"/>
      <w:szCs w:val="20"/>
    </w:rPr>
  </w:style>
  <w:style w:type="paragraph" w:styleId="20">
    <w:name w:val="toc 2"/>
    <w:basedOn w:val="a3"/>
    <w:next w:val="a3"/>
    <w:autoRedefine/>
    <w:uiPriority w:val="39"/>
    <w:unhideWhenUsed/>
    <w:rsid w:val="00525013"/>
    <w:pPr>
      <w:spacing w:before="120" w:after="0"/>
      <w:ind w:left="220"/>
      <w:jc w:val="left"/>
    </w:pPr>
    <w:rPr>
      <w:rFonts w:ascii="Century Gothic" w:hAnsi="Century Gothic"/>
      <w:i/>
      <w:iCs/>
      <w:sz w:val="20"/>
      <w:szCs w:val="20"/>
    </w:rPr>
  </w:style>
  <w:style w:type="character" w:styleId="-">
    <w:name w:val="Hyperlink"/>
    <w:uiPriority w:val="99"/>
    <w:unhideWhenUsed/>
    <w:rsid w:val="00525013"/>
    <w:rPr>
      <w:color w:val="0000FF"/>
      <w:u w:val="single"/>
    </w:rPr>
  </w:style>
  <w:style w:type="paragraph" w:styleId="30">
    <w:name w:val="toc 3"/>
    <w:basedOn w:val="a3"/>
    <w:next w:val="a3"/>
    <w:autoRedefine/>
    <w:uiPriority w:val="39"/>
    <w:unhideWhenUsed/>
    <w:rsid w:val="00525013"/>
    <w:pPr>
      <w:spacing w:before="0" w:after="0"/>
      <w:ind w:left="440"/>
      <w:jc w:val="left"/>
    </w:pPr>
    <w:rPr>
      <w:rFonts w:ascii="Century Gothic" w:hAnsi="Century Gothic"/>
      <w:sz w:val="20"/>
      <w:szCs w:val="20"/>
    </w:rPr>
  </w:style>
  <w:style w:type="paragraph" w:styleId="Web">
    <w:name w:val="Normal (Web)"/>
    <w:basedOn w:val="a3"/>
    <w:uiPriority w:val="99"/>
    <w:unhideWhenUsed/>
    <w:rsid w:val="005250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Default">
    <w:name w:val="Default"/>
    <w:rsid w:val="00525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21">
    <w:name w:val="Απλός πίνακας 21"/>
    <w:basedOn w:val="a5"/>
    <w:uiPriority w:val="42"/>
    <w:rsid w:val="00525013"/>
    <w:pPr>
      <w:spacing w:after="0" w:line="240" w:lineRule="auto"/>
    </w:pPr>
    <w:rPr>
      <w:rFonts w:ascii="Calibri" w:eastAsia="SimSun" w:hAnsi="Calibri" w:cs="Times New Roman"/>
      <w:sz w:val="20"/>
      <w:szCs w:val="20"/>
      <w:lang w:val="es-ES" w:eastAsia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1">
    <w:name w:val="Subtitle"/>
    <w:aliases w:val="Διαγράμματα"/>
    <w:basedOn w:val="ac"/>
    <w:next w:val="ac"/>
    <w:link w:val="Char4"/>
    <w:uiPriority w:val="11"/>
    <w:qFormat/>
    <w:rsid w:val="00525013"/>
    <w:pPr>
      <w:numPr>
        <w:numId w:val="1"/>
      </w:numPr>
    </w:pPr>
    <w:rPr>
      <w:rFonts w:ascii="Trebuchet MS" w:hAnsi="Trebuchet MS"/>
      <w:iCs w:val="0"/>
      <w:spacing w:val="15"/>
      <w:szCs w:val="24"/>
    </w:rPr>
  </w:style>
  <w:style w:type="character" w:customStyle="1" w:styleId="Char4">
    <w:name w:val="Υπότιτλος Char"/>
    <w:aliases w:val="Διαγράμματα Char"/>
    <w:link w:val="a1"/>
    <w:uiPriority w:val="11"/>
    <w:rsid w:val="00525013"/>
    <w:rPr>
      <w:rFonts w:ascii="Trebuchet MS" w:eastAsia="SimSun" w:hAnsi="Trebuchet MS" w:cs="Arial"/>
      <w:spacing w:val="15"/>
      <w:sz w:val="21"/>
      <w:szCs w:val="24"/>
    </w:rPr>
  </w:style>
  <w:style w:type="paragraph" w:customStyle="1" w:styleId="a">
    <w:name w:val="Πίνακας Χαρτών"/>
    <w:basedOn w:val="a3"/>
    <w:next w:val="af"/>
    <w:link w:val="Char5"/>
    <w:rsid w:val="00525013"/>
    <w:pPr>
      <w:numPr>
        <w:numId w:val="2"/>
      </w:numPr>
      <w:spacing w:after="0" w:line="240" w:lineRule="auto"/>
    </w:pPr>
    <w:rPr>
      <w:rFonts w:ascii="Verdana" w:eastAsia="Times New Roman" w:hAnsi="Verdana" w:cs="Times New Roman"/>
      <w:color w:val="000000"/>
      <w:sz w:val="16"/>
    </w:rPr>
  </w:style>
  <w:style w:type="character" w:customStyle="1" w:styleId="Char5">
    <w:name w:val="Πίνακας Χαρτών Char"/>
    <w:link w:val="a"/>
    <w:rsid w:val="00525013"/>
    <w:rPr>
      <w:rFonts w:ascii="Verdana" w:eastAsia="Times New Roman" w:hAnsi="Verdana" w:cs="Times New Roman"/>
      <w:color w:val="000000"/>
      <w:sz w:val="16"/>
    </w:rPr>
  </w:style>
  <w:style w:type="paragraph" w:styleId="af0">
    <w:name w:val="header"/>
    <w:basedOn w:val="a3"/>
    <w:link w:val="Char6"/>
    <w:uiPriority w:val="99"/>
    <w:unhideWhenUsed/>
    <w:rsid w:val="0052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Κεφαλίδα Char"/>
    <w:link w:val="af0"/>
    <w:uiPriority w:val="99"/>
    <w:rsid w:val="00525013"/>
    <w:rPr>
      <w:rFonts w:ascii="Arial" w:eastAsia="Calibri" w:hAnsi="Arial" w:cs="Arial"/>
      <w:sz w:val="21"/>
    </w:rPr>
  </w:style>
  <w:style w:type="paragraph" w:styleId="af1">
    <w:name w:val="footer"/>
    <w:basedOn w:val="a3"/>
    <w:link w:val="Char7"/>
    <w:uiPriority w:val="99"/>
    <w:unhideWhenUsed/>
    <w:rsid w:val="0052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7">
    <w:name w:val="Υποσέλιδο Char"/>
    <w:link w:val="af1"/>
    <w:uiPriority w:val="99"/>
    <w:rsid w:val="00525013"/>
    <w:rPr>
      <w:rFonts w:ascii="Arial" w:eastAsia="Calibri" w:hAnsi="Arial" w:cs="Arial"/>
      <w:sz w:val="21"/>
    </w:rPr>
  </w:style>
  <w:style w:type="character" w:customStyle="1" w:styleId="tlid-translation">
    <w:name w:val="tlid-translation"/>
    <w:rsid w:val="00525013"/>
  </w:style>
  <w:style w:type="table" w:customStyle="1" w:styleId="4-51">
    <w:name w:val="Πίνακας 4 με πλέγμα - Έμφαση 5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af2">
    <w:name w:val="annotation reference"/>
    <w:uiPriority w:val="99"/>
    <w:semiHidden/>
    <w:unhideWhenUsed/>
    <w:rsid w:val="00525013"/>
    <w:rPr>
      <w:sz w:val="16"/>
      <w:szCs w:val="16"/>
    </w:rPr>
  </w:style>
  <w:style w:type="paragraph" w:styleId="af3">
    <w:name w:val="annotation text"/>
    <w:basedOn w:val="a3"/>
    <w:link w:val="Char8"/>
    <w:uiPriority w:val="99"/>
    <w:semiHidden/>
    <w:unhideWhenUsed/>
    <w:rsid w:val="00525013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link w:val="af3"/>
    <w:uiPriority w:val="99"/>
    <w:semiHidden/>
    <w:rsid w:val="00525013"/>
    <w:rPr>
      <w:rFonts w:ascii="Arial" w:eastAsia="Calibri" w:hAnsi="Arial" w:cs="Arial"/>
      <w:sz w:val="20"/>
      <w:szCs w:val="20"/>
    </w:rPr>
  </w:style>
  <w:style w:type="paragraph" w:styleId="af4">
    <w:name w:val="annotation subject"/>
    <w:basedOn w:val="af3"/>
    <w:next w:val="af3"/>
    <w:link w:val="Char9"/>
    <w:uiPriority w:val="99"/>
    <w:semiHidden/>
    <w:unhideWhenUsed/>
    <w:rsid w:val="00525013"/>
    <w:rPr>
      <w:b/>
      <w:bCs/>
    </w:rPr>
  </w:style>
  <w:style w:type="character" w:customStyle="1" w:styleId="Char9">
    <w:name w:val="Θέμα σχολίου Char"/>
    <w:link w:val="af4"/>
    <w:uiPriority w:val="99"/>
    <w:semiHidden/>
    <w:rsid w:val="00525013"/>
    <w:rPr>
      <w:rFonts w:ascii="Arial" w:eastAsia="Calibri" w:hAnsi="Arial" w:cs="Arial"/>
      <w:b/>
      <w:bCs/>
      <w:sz w:val="20"/>
      <w:szCs w:val="20"/>
    </w:rPr>
  </w:style>
  <w:style w:type="table" w:customStyle="1" w:styleId="5-11">
    <w:name w:val="Πίνακας 5 με σκούρο πλέγμα - Έμφαση 11"/>
    <w:basedOn w:val="a5"/>
    <w:uiPriority w:val="50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">
    <w:name w:val="table of figures"/>
    <w:basedOn w:val="a3"/>
    <w:next w:val="a3"/>
    <w:link w:val="Chara"/>
    <w:uiPriority w:val="99"/>
    <w:unhideWhenUsed/>
    <w:rsid w:val="00525013"/>
  </w:style>
  <w:style w:type="paragraph" w:styleId="af5">
    <w:name w:val="Revision"/>
    <w:hidden/>
    <w:uiPriority w:val="99"/>
    <w:semiHidden/>
    <w:rsid w:val="00525013"/>
    <w:pPr>
      <w:spacing w:after="0" w:line="240" w:lineRule="auto"/>
    </w:pPr>
    <w:rPr>
      <w:rFonts w:ascii="Arial" w:eastAsia="SimSun" w:hAnsi="Arial" w:cs="Arial"/>
    </w:rPr>
  </w:style>
  <w:style w:type="paragraph" w:customStyle="1" w:styleId="11">
    <w:name w:val="Στυλ1"/>
    <w:basedOn w:val="ac"/>
    <w:link w:val="1Char0"/>
    <w:qFormat/>
    <w:rsid w:val="00525013"/>
  </w:style>
  <w:style w:type="character" w:customStyle="1" w:styleId="Char3">
    <w:name w:val="Λεζάντα Char"/>
    <w:link w:val="ac"/>
    <w:uiPriority w:val="35"/>
    <w:rsid w:val="00525013"/>
    <w:rPr>
      <w:rFonts w:ascii="Arial" w:eastAsia="SimSun" w:hAnsi="Arial" w:cs="Arial"/>
      <w:iCs/>
      <w:sz w:val="21"/>
      <w:szCs w:val="18"/>
    </w:rPr>
  </w:style>
  <w:style w:type="character" w:customStyle="1" w:styleId="1Char0">
    <w:name w:val="Στυλ1 Char"/>
    <w:link w:val="11"/>
    <w:rsid w:val="00525013"/>
    <w:rPr>
      <w:rFonts w:ascii="Arial" w:eastAsia="SimSun" w:hAnsi="Arial" w:cs="Arial"/>
      <w:iCs/>
      <w:sz w:val="21"/>
      <w:szCs w:val="18"/>
    </w:rPr>
  </w:style>
  <w:style w:type="paragraph" w:customStyle="1" w:styleId="af6">
    <w:name w:val="Γράφημα"/>
    <w:basedOn w:val="a3"/>
    <w:link w:val="Charb"/>
    <w:qFormat/>
    <w:rsid w:val="00525013"/>
    <w:pPr>
      <w:spacing w:after="0" w:line="240" w:lineRule="auto"/>
      <w:ind w:left="720" w:hanging="360"/>
    </w:pPr>
    <w:rPr>
      <w:rFonts w:ascii="Arial Unicode MS" w:eastAsia="Times New Roman" w:hAnsi="Arial Unicode MS" w:cs="Times New Roman"/>
      <w:i/>
      <w:color w:val="000000"/>
      <w:sz w:val="18"/>
    </w:rPr>
  </w:style>
  <w:style w:type="character" w:customStyle="1" w:styleId="Charb">
    <w:name w:val="Γράφημα Char"/>
    <w:link w:val="af6"/>
    <w:rsid w:val="00525013"/>
    <w:rPr>
      <w:rFonts w:ascii="Arial Unicode MS" w:eastAsia="Times New Roman" w:hAnsi="Arial Unicode MS" w:cs="Times New Roman"/>
      <w:i/>
      <w:color w:val="000000"/>
      <w:sz w:val="18"/>
    </w:rPr>
  </w:style>
  <w:style w:type="table" w:customStyle="1" w:styleId="12">
    <w:name w:val="Ανοιχτόχρωμο πλέγμα πίνακα1"/>
    <w:basedOn w:val="a5"/>
    <w:uiPriority w:val="40"/>
    <w:rsid w:val="00525013"/>
    <w:pPr>
      <w:spacing w:after="0" w:line="240" w:lineRule="auto"/>
    </w:pPr>
    <w:rPr>
      <w:rFonts w:ascii="Calibri" w:eastAsia="SimSun" w:hAnsi="Calibri" w:cs="Times New Roman"/>
      <w:sz w:val="20"/>
      <w:szCs w:val="20"/>
      <w:lang w:eastAsia="el-G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1">
    <w:name w:val="Style1"/>
    <w:basedOn w:val="af"/>
    <w:link w:val="Style1Char"/>
    <w:qFormat/>
    <w:rsid w:val="00525013"/>
    <w:pPr>
      <w:numPr>
        <w:numId w:val="3"/>
      </w:numPr>
      <w:spacing w:line="259" w:lineRule="auto"/>
    </w:pPr>
    <w:rPr>
      <w:i/>
      <w:sz w:val="18"/>
    </w:rPr>
  </w:style>
  <w:style w:type="character" w:customStyle="1" w:styleId="Chara">
    <w:name w:val="Πίνακας εικόνων Char"/>
    <w:link w:val="af"/>
    <w:uiPriority w:val="99"/>
    <w:rsid w:val="00525013"/>
    <w:rPr>
      <w:rFonts w:ascii="Arial" w:eastAsia="Calibri" w:hAnsi="Arial" w:cs="Arial"/>
      <w:sz w:val="21"/>
    </w:rPr>
  </w:style>
  <w:style w:type="character" w:customStyle="1" w:styleId="Style1Char">
    <w:name w:val="Style1 Char"/>
    <w:link w:val="Style1"/>
    <w:rsid w:val="00525013"/>
    <w:rPr>
      <w:rFonts w:ascii="Arial" w:eastAsia="Calibri" w:hAnsi="Arial" w:cs="Arial"/>
      <w:i/>
      <w:sz w:val="18"/>
    </w:rPr>
  </w:style>
  <w:style w:type="paragraph" w:styleId="af7">
    <w:name w:val="Document Map"/>
    <w:basedOn w:val="a3"/>
    <w:link w:val="Charc"/>
    <w:uiPriority w:val="99"/>
    <w:semiHidden/>
    <w:unhideWhenUsed/>
    <w:rsid w:val="0052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">
    <w:name w:val="Χάρτης εγγράφου Char"/>
    <w:link w:val="af7"/>
    <w:uiPriority w:val="99"/>
    <w:semiHidden/>
    <w:rsid w:val="00525013"/>
    <w:rPr>
      <w:rFonts w:ascii="Tahoma" w:eastAsia="Calibri" w:hAnsi="Tahoma" w:cs="Tahoma"/>
      <w:sz w:val="16"/>
      <w:szCs w:val="16"/>
    </w:rPr>
  </w:style>
  <w:style w:type="table" w:customStyle="1" w:styleId="PlainTable21">
    <w:name w:val="Plain Table 21"/>
    <w:basedOn w:val="a5"/>
    <w:uiPriority w:val="42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-1">
    <w:name w:val="Medium Grid 3 Accent 1"/>
    <w:basedOn w:val="a5"/>
    <w:uiPriority w:val="6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11">
    <w:name w:val="Μεσαία σκίαση 2 - ΄Εμφαση 11"/>
    <w:basedOn w:val="a5"/>
    <w:uiPriority w:val="64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Strong"/>
    <w:uiPriority w:val="22"/>
    <w:qFormat/>
    <w:rsid w:val="00525013"/>
    <w:rPr>
      <w:b/>
      <w:bCs/>
    </w:rPr>
  </w:style>
  <w:style w:type="table" w:customStyle="1" w:styleId="110">
    <w:name w:val="Απλός πίνακας 11"/>
    <w:basedOn w:val="a5"/>
    <w:uiPriority w:val="41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-511">
    <w:name w:val="Πίνακας 4 με πλέγμα - Έμφαση 5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2">
    <w:name w:val="Πίνακας 4 με πλέγμα - Έμφαση 5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3">
    <w:name w:val="Πίνακας 4 με πλέγμα - Έμφαση 513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514">
    <w:name w:val="Πίνακας 4 με πλέγμα - Έμφαση 514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l-GR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-11">
    <w:name w:val="Μεσαία σκίαση 1 - ΄Εμφαση 11"/>
    <w:basedOn w:val="a5"/>
    <w:uiPriority w:val="63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5"/>
    <w:uiPriority w:val="64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Χωρίς διάστιχο Char"/>
    <w:aliases w:val="figures Char"/>
    <w:link w:val="a8"/>
    <w:uiPriority w:val="1"/>
    <w:rsid w:val="00525013"/>
    <w:rPr>
      <w:rFonts w:ascii="Calibri" w:eastAsia="SimSun" w:hAnsi="Calibri" w:cs="Times New Roman"/>
      <w:lang w:val="en-US"/>
    </w:rPr>
  </w:style>
  <w:style w:type="table" w:customStyle="1" w:styleId="3-3">
    <w:name w:val="Πίνακας λίστας 3 - Έμφαση 3"/>
    <w:basedOn w:val="a5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af9">
    <w:name w:val="Emphasis"/>
    <w:uiPriority w:val="20"/>
    <w:qFormat/>
    <w:rsid w:val="00525013"/>
    <w:rPr>
      <w:i/>
      <w:iCs/>
    </w:rPr>
  </w:style>
  <w:style w:type="character" w:customStyle="1" w:styleId="rwrro">
    <w:name w:val="rwrro"/>
    <w:rsid w:val="00525013"/>
  </w:style>
  <w:style w:type="character" w:customStyle="1" w:styleId="afa">
    <w:name w:val="Ανεπίλυτη αναφορά"/>
    <w:uiPriority w:val="99"/>
    <w:semiHidden/>
    <w:unhideWhenUsed/>
    <w:rsid w:val="00525013"/>
    <w:rPr>
      <w:color w:val="605E5C"/>
      <w:shd w:val="clear" w:color="auto" w:fill="E1DFDD"/>
    </w:rPr>
  </w:style>
  <w:style w:type="table" w:customStyle="1" w:styleId="13">
    <w:name w:val="Πλέγμα πίνακα1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Πλέγμα πίνακα11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Εικόνα"/>
    <w:basedOn w:val="a3"/>
    <w:next w:val="a3"/>
    <w:qFormat/>
    <w:rsid w:val="00525013"/>
    <w:pPr>
      <w:numPr>
        <w:numId w:val="4"/>
      </w:numPr>
      <w:spacing w:before="0" w:after="160" w:line="259" w:lineRule="auto"/>
      <w:jc w:val="center"/>
    </w:pPr>
    <w:rPr>
      <w:rFonts w:ascii="Calibri" w:hAnsi="Calibri" w:cs="Times New Roman"/>
      <w:sz w:val="18"/>
    </w:rPr>
  </w:style>
  <w:style w:type="paragraph" w:customStyle="1" w:styleId="a0">
    <w:name w:val="Πίνακας"/>
    <w:basedOn w:val="a3"/>
    <w:next w:val="a3"/>
    <w:qFormat/>
    <w:rsid w:val="00525013"/>
    <w:pPr>
      <w:numPr>
        <w:numId w:val="5"/>
      </w:numPr>
      <w:spacing w:before="0" w:after="160" w:line="259" w:lineRule="auto"/>
      <w:ind w:left="720"/>
      <w:jc w:val="center"/>
    </w:pPr>
    <w:rPr>
      <w:rFonts w:ascii="Calibri" w:hAnsi="Calibri" w:cs="Times New Roman"/>
      <w:sz w:val="18"/>
    </w:rPr>
  </w:style>
  <w:style w:type="table" w:styleId="-4">
    <w:name w:val="Light Shading Accent 4"/>
    <w:basedOn w:val="a5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1">
    <w:name w:val="Ανοιχτόχρωμη σκιά - ΄Εμφαση 41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42">
    <w:name w:val="Ανοιχτόχρωμη σκιά - ΄Εμφαση 42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22">
    <w:name w:val="Πλέγμα πίνακα2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">
    <w:name w:val="Ανοιχτόχρωμη σκιά - ΄Εμφαση 43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31">
    <w:name w:val="Πλέγμα πίνακα3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4">
    <w:name w:val="Ανοιχτόχρωμη σκιά - ΄Εμφαση 44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60">
    <w:name w:val="Πλέγμα πίνακα6"/>
    <w:basedOn w:val="a5"/>
    <w:next w:val="a9"/>
    <w:uiPriority w:val="39"/>
    <w:rsid w:val="00525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">
    <w:name w:val="Ανοιχτόχρωμη σκιά - ΄Εμφαση 45"/>
    <w:basedOn w:val="a5"/>
    <w:next w:val="-4"/>
    <w:uiPriority w:val="60"/>
    <w:rsid w:val="00525013"/>
    <w:pPr>
      <w:spacing w:after="0" w:line="240" w:lineRule="auto"/>
    </w:pPr>
    <w:rPr>
      <w:rFonts w:ascii="Calibri" w:eastAsia="Calibri" w:hAnsi="Calibri" w:cs="Times New Roman"/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1-5">
    <w:name w:val="Ανοιχτόχρωμος πίνακας λίστας 1 - Έμφαση 5"/>
    <w:basedOn w:val="a5"/>
    <w:uiPriority w:val="46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41">
    <w:name w:val="toc 4"/>
    <w:basedOn w:val="a3"/>
    <w:next w:val="a3"/>
    <w:autoRedefine/>
    <w:uiPriority w:val="39"/>
    <w:unhideWhenUsed/>
    <w:rsid w:val="00525013"/>
    <w:pPr>
      <w:spacing w:before="0" w:after="0"/>
      <w:ind w:left="660"/>
      <w:jc w:val="left"/>
    </w:pPr>
    <w:rPr>
      <w:rFonts w:ascii="Century Gothic" w:hAnsi="Century Gothic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525013"/>
    <w:pPr>
      <w:spacing w:before="0" w:after="0"/>
      <w:ind w:left="880"/>
      <w:jc w:val="left"/>
    </w:pPr>
    <w:rPr>
      <w:rFonts w:ascii="Century Gothic" w:hAnsi="Century Gothic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525013"/>
    <w:pPr>
      <w:spacing w:before="0" w:after="0"/>
      <w:ind w:left="1100"/>
      <w:jc w:val="left"/>
    </w:pPr>
    <w:rPr>
      <w:rFonts w:ascii="Century Gothic" w:hAnsi="Century Gothic"/>
      <w:sz w:val="20"/>
      <w:szCs w:val="20"/>
    </w:rPr>
  </w:style>
  <w:style w:type="paragraph" w:styleId="70">
    <w:name w:val="toc 7"/>
    <w:basedOn w:val="a3"/>
    <w:next w:val="a3"/>
    <w:autoRedefine/>
    <w:uiPriority w:val="39"/>
    <w:unhideWhenUsed/>
    <w:rsid w:val="00525013"/>
    <w:pPr>
      <w:spacing w:before="0" w:after="0"/>
      <w:ind w:left="1320"/>
      <w:jc w:val="left"/>
    </w:pPr>
    <w:rPr>
      <w:rFonts w:ascii="Century Gothic" w:hAnsi="Century Gothic"/>
      <w:sz w:val="20"/>
      <w:szCs w:val="20"/>
    </w:rPr>
  </w:style>
  <w:style w:type="paragraph" w:styleId="80">
    <w:name w:val="toc 8"/>
    <w:basedOn w:val="a3"/>
    <w:next w:val="a3"/>
    <w:autoRedefine/>
    <w:uiPriority w:val="39"/>
    <w:unhideWhenUsed/>
    <w:rsid w:val="00525013"/>
    <w:pPr>
      <w:spacing w:before="0" w:after="0"/>
      <w:ind w:left="1540"/>
      <w:jc w:val="left"/>
    </w:pPr>
    <w:rPr>
      <w:rFonts w:ascii="Century Gothic" w:hAnsi="Century Gothic"/>
      <w:sz w:val="20"/>
      <w:szCs w:val="20"/>
    </w:rPr>
  </w:style>
  <w:style w:type="paragraph" w:styleId="90">
    <w:name w:val="toc 9"/>
    <w:basedOn w:val="a3"/>
    <w:next w:val="a3"/>
    <w:autoRedefine/>
    <w:uiPriority w:val="39"/>
    <w:unhideWhenUsed/>
    <w:rsid w:val="00525013"/>
    <w:pPr>
      <w:spacing w:before="0" w:after="0"/>
      <w:ind w:left="1760"/>
      <w:jc w:val="left"/>
    </w:pPr>
    <w:rPr>
      <w:rFonts w:ascii="Century Gothic" w:hAnsi="Century Gothic"/>
      <w:sz w:val="20"/>
      <w:szCs w:val="20"/>
    </w:rPr>
  </w:style>
  <w:style w:type="table" w:customStyle="1" w:styleId="3-10">
    <w:name w:val="Πίνακας λίστας 3 - Έμφαση 1"/>
    <w:basedOn w:val="a5"/>
    <w:uiPriority w:val="48"/>
    <w:rsid w:val="00525013"/>
    <w:pPr>
      <w:spacing w:after="0" w:line="240" w:lineRule="auto"/>
    </w:pPr>
    <w:rPr>
      <w:rFonts w:ascii="Century Gothic" w:eastAsia="Century Gothic" w:hAnsi="Century Gothic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7-3">
    <w:name w:val="Έγχρωμος πίνακας λίστας 7 - Έμφαση 3"/>
    <w:basedOn w:val="a5"/>
    <w:uiPriority w:val="52"/>
    <w:rsid w:val="00525013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Symusic" w:eastAsia="Times New Roman" w:hAnsi="Symusic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Symusic" w:eastAsia="Times New Roman" w:hAnsi="Symusic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Symusic" w:eastAsia="Times New Roman" w:hAnsi="Symusic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Symusic" w:eastAsia="Times New Roman" w:hAnsi="Symusic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20">
    <w:name w:val="Απλός πίνακας 22"/>
    <w:basedOn w:val="a5"/>
    <w:uiPriority w:val="42"/>
    <w:rsid w:val="00582F46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71">
    <w:name w:val="Πλέγμα πίνακα7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Χωρίς λίστα1"/>
    <w:next w:val="a6"/>
    <w:uiPriority w:val="99"/>
    <w:semiHidden/>
    <w:unhideWhenUsed/>
    <w:rsid w:val="00525013"/>
  </w:style>
  <w:style w:type="table" w:customStyle="1" w:styleId="3-31">
    <w:name w:val="Πίνακας λίστας 3 - Έμφαση 31"/>
    <w:basedOn w:val="a5"/>
    <w:next w:val="3-3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81">
    <w:name w:val="Πλέγμα πίνακα8"/>
    <w:basedOn w:val="a5"/>
    <w:next w:val="a9"/>
    <w:uiPriority w:val="39"/>
    <w:rsid w:val="00525013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"/>
    <w:basedOn w:val="a5"/>
    <w:next w:val="a9"/>
    <w:uiPriority w:val="39"/>
    <w:rsid w:val="00525013"/>
    <w:pPr>
      <w:spacing w:after="0" w:line="240" w:lineRule="auto"/>
    </w:pPr>
    <w:rPr>
      <w:rFonts w:ascii="Calibri" w:eastAsia="SimSu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1">
    <w:name w:val="Πίνακας 4 με πλέγμα - Έμφαση 6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11">
    <w:name w:val="Πίνακας 4 με πλέγμα - Έμφαση 611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">
    <w:name w:val="Πίνακας 4 με πλέγμα - Έμφαση 61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2">
    <w:name w:val="Πίνακας 4 με πλέγμα - Έμφαση 6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3">
    <w:name w:val="Πίνακας 4 με πλέγμα - Έμφαση 613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4">
    <w:name w:val="Πίνακας 4 με πλέγμα - Έμφαση 614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5">
    <w:name w:val="Πίνακας 4 με πλέγμα - Έμφαση 615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12">
    <w:name w:val="Πίνακας 4 με πλέγμα - Έμφαση 6112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4-616">
    <w:name w:val="Πίνακας 4 με πλέγμα - Έμφαση 616"/>
    <w:basedOn w:val="a5"/>
    <w:uiPriority w:val="49"/>
    <w:rsid w:val="0052501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3-5">
    <w:name w:val="Πίνακας λίστας 3 - Έμφαση 5"/>
    <w:basedOn w:val="a5"/>
    <w:uiPriority w:val="48"/>
    <w:rsid w:val="00525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7-1">
    <w:name w:val="Έγχρωμος πίνακας λίστας 7 - Έμφαση 1"/>
    <w:basedOn w:val="a5"/>
    <w:uiPriority w:val="52"/>
    <w:rsid w:val="00525013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1">
    <w:name w:val="Σκούρος πίνακας λίστας 5 - Έμφαση 1"/>
    <w:basedOn w:val="a5"/>
    <w:uiPriority w:val="50"/>
    <w:rsid w:val="00525013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el-GR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23">
    <w:name w:val="Απλός πίνακας 23"/>
    <w:basedOn w:val="a5"/>
    <w:uiPriority w:val="42"/>
    <w:rsid w:val="006F788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4">
    <w:name w:val="Απλός πίνακας 24"/>
    <w:basedOn w:val="a5"/>
    <w:uiPriority w:val="42"/>
    <w:rsid w:val="00694F4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Simple21">
    <w:name w:val="Table Simple 21"/>
    <w:basedOn w:val="a5"/>
    <w:uiPriority w:val="42"/>
    <w:rsid w:val="00B36AD6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5">
    <w:name w:val="Απλός πίνακας 25"/>
    <w:basedOn w:val="a5"/>
    <w:uiPriority w:val="42"/>
    <w:rsid w:val="00F2356C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6">
    <w:name w:val="Απλός πίνακας 26"/>
    <w:basedOn w:val="a5"/>
    <w:uiPriority w:val="42"/>
    <w:rsid w:val="009C163E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Simple22">
    <w:name w:val="Table Simple 22"/>
    <w:basedOn w:val="a5"/>
    <w:uiPriority w:val="42"/>
    <w:rsid w:val="006E652B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7">
    <w:name w:val="Απλός πίνακας 27"/>
    <w:basedOn w:val="a5"/>
    <w:uiPriority w:val="42"/>
    <w:rsid w:val="00525013"/>
    <w:pPr>
      <w:spacing w:after="0" w:line="240" w:lineRule="auto"/>
    </w:pPr>
    <w:rPr>
      <w:rFonts w:ascii="Century Gothic" w:eastAsia="Century Gothic" w:hAnsi="Century Gothic" w:cs="Times New Roman"/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mi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a.chagiou\Desktop\&#931;&#914;&#913;&#922;_&#916;&#942;&#956;&#959;&#965;%20&#921;&#955;&#953;&#959;&#965;_&#928;&#945;&#961;&#945;&#948;&#959;&#964;&#941;&#959;%20&#91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3920-C5EF-4D6C-8874-7AADD17D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ΣΒΑΚ_Δήμου Ιλιου_Παραδοτέο Γ.dot</Template>
  <TotalTime>150</TotalTime>
  <Pages>6</Pages>
  <Words>1137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Chagiou</dc:creator>
  <cp:lastModifiedBy>Afroditi Politopoulou</cp:lastModifiedBy>
  <cp:revision>34</cp:revision>
  <cp:lastPrinted>2020-10-20T10:25:00Z</cp:lastPrinted>
  <dcterms:created xsi:type="dcterms:W3CDTF">2020-10-12T10:11:00Z</dcterms:created>
  <dcterms:modified xsi:type="dcterms:W3CDTF">2021-07-16T09:05:00Z</dcterms:modified>
</cp:coreProperties>
</file>