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1A027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061DC4" w:rsidRDefault="00977624" w:rsidP="0097762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ΛΑΜΙΕΩΝ - </w:t>
            </w:r>
            <w:r w:rsidR="00061DC4">
              <w:rPr>
                <w:rFonts w:ascii="Arial" w:hAnsi="Arial" w:cs="Arial"/>
                <w:b/>
                <w:sz w:val="16"/>
              </w:rPr>
              <w:t xml:space="preserve">ΔΙΕΥΘΥΝΣΗ ΔΗΜΟΤΙΚΗΣ ΑΣΤΥΝΟΜΙΑΣ 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1DC4" w:rsidRDefault="007055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70559F">
              <w:rPr>
                <w:rFonts w:ascii="Arial" w:hAnsi="Arial" w:cs="Arial"/>
                <w:b/>
                <w:sz w:val="20"/>
              </w:rPr>
              <w:t>Α)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559F">
              <w:rPr>
                <w:rFonts w:ascii="Arial" w:hAnsi="Arial" w:cs="Arial"/>
                <w:sz w:val="20"/>
              </w:rPr>
              <w:t>Δ</w:t>
            </w:r>
            <w:r>
              <w:rPr>
                <w:rFonts w:ascii="Arial" w:hAnsi="Arial" w:cs="Arial"/>
                <w:sz w:val="20"/>
              </w:rPr>
              <w:t>εν διαθέτω ιδιόκτητο γκαράζ.</w:t>
            </w:r>
          </w:p>
        </w:tc>
      </w:tr>
      <w:tr w:rsidR="009305C7" w:rsidTr="00655384">
        <w:trPr>
          <w:trHeight w:val="27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70559F" w:rsidP="00B73C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Β</w:t>
            </w:r>
            <w:r w:rsidR="00061DC4" w:rsidRPr="00655384">
              <w:rPr>
                <w:rFonts w:ascii="Arial" w:hAnsi="Arial" w:cs="Arial"/>
                <w:b/>
                <w:sz w:val="20"/>
              </w:rPr>
              <w:t>)</w:t>
            </w:r>
            <w:r w:rsidR="00061DC4">
              <w:rPr>
                <w:rFonts w:ascii="Arial" w:hAnsi="Arial" w:cs="Arial"/>
                <w:sz w:val="20"/>
              </w:rPr>
              <w:t xml:space="preserve"> </w:t>
            </w:r>
            <w:r w:rsidR="00655384">
              <w:rPr>
                <w:rFonts w:ascii="Arial" w:hAnsi="Arial" w:cs="Arial"/>
                <w:sz w:val="20"/>
              </w:rPr>
              <w:t xml:space="preserve">Από την ημέρα </w:t>
            </w:r>
            <w:r w:rsidR="00B73C80">
              <w:rPr>
                <w:rFonts w:ascii="Arial" w:hAnsi="Arial" w:cs="Arial"/>
                <w:sz w:val="20"/>
              </w:rPr>
              <w:t>παραλαβής</w:t>
            </w:r>
            <w:r w:rsidR="00655384">
              <w:rPr>
                <w:rFonts w:ascii="Arial" w:hAnsi="Arial" w:cs="Arial"/>
                <w:sz w:val="20"/>
              </w:rPr>
              <w:t xml:space="preserve"> της κάρτας στάθμευσης του μονίμου κατοίκου θ</w:t>
            </w:r>
            <w:r w:rsidR="00061DC4">
              <w:rPr>
                <w:rFonts w:ascii="Arial" w:hAnsi="Arial" w:cs="Arial"/>
                <w:sz w:val="20"/>
              </w:rPr>
              <w:t xml:space="preserve">α </w:t>
            </w:r>
            <w:r w:rsidR="00655384">
              <w:rPr>
                <w:rFonts w:ascii="Arial" w:hAnsi="Arial" w:cs="Arial"/>
                <w:sz w:val="20"/>
              </w:rPr>
              <w:t xml:space="preserve">την </w:t>
            </w:r>
            <w:r w:rsidR="00061DC4">
              <w:rPr>
                <w:rFonts w:ascii="Arial" w:hAnsi="Arial" w:cs="Arial"/>
                <w:sz w:val="20"/>
              </w:rPr>
              <w:t xml:space="preserve">επικολλήσω </w:t>
            </w:r>
            <w:r w:rsidR="00655384">
              <w:rPr>
                <w:rFonts w:ascii="Arial" w:hAnsi="Arial" w:cs="Arial"/>
                <w:sz w:val="20"/>
              </w:rPr>
              <w:t>στο εσωτερικό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5384" w:rsidRDefault="00B73C80" w:rsidP="00B73C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και </w:t>
            </w:r>
            <w:r w:rsidR="00655384">
              <w:rPr>
                <w:rFonts w:ascii="Arial" w:hAnsi="Arial" w:cs="Arial"/>
                <w:sz w:val="20"/>
              </w:rPr>
              <w:t xml:space="preserve">σε εμφανές σημείο του ανεμοθώρακα(παρμπρίζ) του αυτοκινήτου μου, </w:t>
            </w:r>
            <w:r w:rsidR="00061DC4">
              <w:rPr>
                <w:rFonts w:ascii="Arial" w:hAnsi="Arial" w:cs="Arial"/>
                <w:sz w:val="20"/>
              </w:rPr>
              <w:t xml:space="preserve">γνωρίζοντας ότι σε διαφορετική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655384" w:rsidP="0065538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περίπτωση θα υποστώ τις προβλεπόμενες από τον Νόμο κυρώσεις.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70559F" w:rsidP="00F4598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Γ</w:t>
            </w:r>
            <w:r w:rsidR="00655384" w:rsidRPr="00655384">
              <w:rPr>
                <w:rFonts w:ascii="Arial" w:hAnsi="Arial" w:cs="Arial"/>
                <w:b/>
                <w:sz w:val="20"/>
              </w:rPr>
              <w:t>)</w:t>
            </w:r>
            <w:r w:rsidR="00655384">
              <w:rPr>
                <w:rFonts w:ascii="Arial" w:hAnsi="Arial" w:cs="Arial"/>
                <w:sz w:val="20"/>
              </w:rPr>
              <w:t xml:space="preserve"> Η διεύθυνση για την οποία αιτούμ</w:t>
            </w:r>
            <w:r w:rsidR="00F45989">
              <w:rPr>
                <w:rFonts w:ascii="Arial" w:hAnsi="Arial" w:cs="Arial"/>
                <w:sz w:val="20"/>
              </w:rPr>
              <w:t>αι</w:t>
            </w:r>
            <w:r w:rsidR="00655384">
              <w:rPr>
                <w:rFonts w:ascii="Arial" w:hAnsi="Arial" w:cs="Arial"/>
                <w:sz w:val="20"/>
              </w:rPr>
              <w:t xml:space="preserve"> την </w:t>
            </w:r>
            <w:r w:rsidR="00B73C80">
              <w:rPr>
                <w:rFonts w:ascii="Arial" w:hAnsi="Arial" w:cs="Arial"/>
                <w:sz w:val="20"/>
              </w:rPr>
              <w:t>χορήγηση</w:t>
            </w:r>
            <w:r w:rsidR="00655384">
              <w:rPr>
                <w:rFonts w:ascii="Arial" w:hAnsi="Arial" w:cs="Arial"/>
                <w:sz w:val="20"/>
              </w:rPr>
              <w:t xml:space="preserve"> </w:t>
            </w:r>
            <w:r w:rsidR="00B73C80">
              <w:rPr>
                <w:rFonts w:ascii="Arial" w:hAnsi="Arial" w:cs="Arial"/>
                <w:sz w:val="20"/>
              </w:rPr>
              <w:t>της κάρτας στάθμευσης</w:t>
            </w:r>
            <w:r w:rsidR="00655384">
              <w:rPr>
                <w:rFonts w:ascii="Arial" w:hAnsi="Arial" w:cs="Arial"/>
                <w:sz w:val="20"/>
              </w:rPr>
              <w:t xml:space="preserve"> μονίμου κατοίκου είναι ο τόπος της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B73C80" w:rsidP="0064107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κύριας, </w:t>
            </w:r>
            <w:r w:rsidR="00655384">
              <w:rPr>
                <w:rFonts w:ascii="Arial" w:hAnsi="Arial" w:cs="Arial"/>
                <w:sz w:val="20"/>
              </w:rPr>
              <w:t>πραγματικής και μόνιμης κατοικίας μου</w:t>
            </w:r>
            <w:r w:rsidR="0064107D">
              <w:rPr>
                <w:rFonts w:ascii="Arial" w:hAnsi="Arial" w:cs="Arial"/>
                <w:sz w:val="20"/>
              </w:rPr>
              <w:t>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C65CD3" w:rsidRDefault="0064107D" w:rsidP="00C65CD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64107D">
              <w:rPr>
                <w:rFonts w:ascii="Arial" w:hAnsi="Arial" w:cs="Arial"/>
                <w:b/>
                <w:sz w:val="20"/>
              </w:rPr>
              <w:t>Δ)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Δεν μου έχει χορηγηθεί κάρτα στάθμευσης μόνιμου κατοίκου</w:t>
            </w:r>
            <w:r w:rsidR="00C65CD3" w:rsidRPr="00C65CD3">
              <w:rPr>
                <w:rFonts w:ascii="Arial" w:hAnsi="Arial" w:cs="Arial"/>
                <w:sz w:val="20"/>
              </w:rPr>
              <w:t xml:space="preserve"> </w:t>
            </w:r>
            <w:r w:rsidR="00C65CD3">
              <w:rPr>
                <w:rFonts w:ascii="Arial" w:hAnsi="Arial" w:cs="Arial"/>
                <w:sz w:val="20"/>
              </w:rPr>
              <w:t>για το έτος 2012.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684FD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28" w:rsidRDefault="00705C28">
      <w:r>
        <w:separator/>
      </w:r>
    </w:p>
  </w:endnote>
  <w:endnote w:type="continuationSeparator" w:id="0">
    <w:p w:rsidR="00705C28" w:rsidRDefault="0070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28" w:rsidRDefault="00705C28">
      <w:r>
        <w:separator/>
      </w:r>
    </w:p>
  </w:footnote>
  <w:footnote w:type="continuationSeparator" w:id="0">
    <w:p w:rsidR="00705C28" w:rsidRDefault="00705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65538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7FCA"/>
    <w:rsid w:val="00057FCA"/>
    <w:rsid w:val="00061DC4"/>
    <w:rsid w:val="001A027D"/>
    <w:rsid w:val="00234B62"/>
    <w:rsid w:val="00247F14"/>
    <w:rsid w:val="003B75B7"/>
    <w:rsid w:val="004A1583"/>
    <w:rsid w:val="0064107D"/>
    <w:rsid w:val="00655384"/>
    <w:rsid w:val="00684FDF"/>
    <w:rsid w:val="0070559F"/>
    <w:rsid w:val="00705C28"/>
    <w:rsid w:val="009305C7"/>
    <w:rsid w:val="00977624"/>
    <w:rsid w:val="009A747C"/>
    <w:rsid w:val="009E6798"/>
    <w:rsid w:val="00A00BFD"/>
    <w:rsid w:val="00A02044"/>
    <w:rsid w:val="00AC64F1"/>
    <w:rsid w:val="00B262F0"/>
    <w:rsid w:val="00B73C80"/>
    <w:rsid w:val="00B82DC1"/>
    <w:rsid w:val="00C5344D"/>
    <w:rsid w:val="00C65CD3"/>
    <w:rsid w:val="00EB4D8D"/>
    <w:rsid w:val="00F4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DF"/>
    <w:rPr>
      <w:sz w:val="24"/>
      <w:szCs w:val="24"/>
    </w:rPr>
  </w:style>
  <w:style w:type="paragraph" w:styleId="1">
    <w:name w:val="heading 1"/>
    <w:basedOn w:val="a"/>
    <w:next w:val="a"/>
    <w:qFormat/>
    <w:rsid w:val="00684FD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4FD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84FD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84FD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84FD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84FD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84FD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84FD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84FD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4F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4FD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84FD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84F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84F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84FD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84FD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73C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73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16;&#951;&#956;&#942;&#964;&#961;&#951;&#962;\&#932;&#945;%20&#941;&#947;&#947;&#961;&#945;&#966;&#940;%20&#956;&#959;&#965;\&#916;&#951;&#956;&#942;&#964;&#961;&#951;&#962;-&#915;&#961;&#945;&#966;&#949;&#943;&#959;\Dropbox\&#922;&#913;&#929;&#932;&#917;&#931;%20&#931;&#932;&#913;&#920;&#924;&#917;&#933;&#931;&#919;&#931;%20&#924;&#927;&#925;&#921;&#924;&#937;&#925;%20&#922;&#913;&#932;&#927;&#921;&#922;&#937;&#925;\&#933;&#928;&#917;&#933;&#920;&#933;&#925;&#919;%20&#916;&#919;&#923;&#937;&#931;&#91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</Template>
  <TotalTime>5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Μπιζάκης Δημήτρης</dc:creator>
  <cp:keywords/>
  <dc:description/>
  <cp:lastModifiedBy>Μπιζάκης Δημήτρης</cp:lastModifiedBy>
  <cp:revision>5</cp:revision>
  <cp:lastPrinted>2012-02-07T10:13:00Z</cp:lastPrinted>
  <dcterms:created xsi:type="dcterms:W3CDTF">2012-02-07T09:01:00Z</dcterms:created>
  <dcterms:modified xsi:type="dcterms:W3CDTF">2012-05-11T08:59:00Z</dcterms:modified>
</cp:coreProperties>
</file>