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B4" w:rsidRDefault="00803CB4">
      <w:pPr>
        <w:pStyle w:val="Standard"/>
        <w:ind w:hanging="114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803CB4" w:rsidRDefault="00F35952">
      <w:pPr>
        <w:pStyle w:val="Standard"/>
        <w:ind w:left="-431" w:firstLine="431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ΑΙΤΗΣΗ</w:t>
      </w:r>
    </w:p>
    <w:p w:rsidR="00803CB4" w:rsidRDefault="00803CB4">
      <w:pPr>
        <w:pStyle w:val="Standard"/>
        <w:ind w:left="-1140"/>
        <w:jc w:val="center"/>
        <w:rPr>
          <w:rFonts w:ascii="Calibri" w:hAnsi="Calibri" w:cs="Arial"/>
          <w:u w:val="single"/>
        </w:rPr>
      </w:pPr>
    </w:p>
    <w:p w:rsidR="00803CB4" w:rsidRDefault="00F35952">
      <w:pPr>
        <w:pStyle w:val="Standard"/>
        <w:jc w:val="center"/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       </w:t>
      </w:r>
      <w:r>
        <w:rPr>
          <w:rFonts w:ascii="Calibri" w:hAnsi="Calibri" w:cs="Arial"/>
        </w:rPr>
        <w:t>ΛΑΜΙΑ......./....../2020</w:t>
      </w:r>
    </w:p>
    <w:p w:rsidR="00803CB4" w:rsidRDefault="00F35952">
      <w:pPr>
        <w:pStyle w:val="Standard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803CB4" w:rsidRDefault="00F35952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 xml:space="preserve">ΕΠΩΝΥΜΟ:………………………………………………    </w:t>
      </w:r>
      <w:r>
        <w:rPr>
          <w:rFonts w:ascii="Calibri" w:hAnsi="Calibri" w:cs="Arial"/>
        </w:rPr>
        <w:tab/>
        <w:t xml:space="preserve">              ΑΡ. ΠΡΩΤ.  ................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803CB4" w:rsidRDefault="00F35952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ΟΝΟΜΑ: …………………………………………………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803CB4" w:rsidRDefault="00F35952">
      <w:pPr>
        <w:pStyle w:val="Standard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u w:val="single"/>
        </w:rPr>
        <w:t xml:space="preserve">ΠΡΟΣ  </w:t>
      </w:r>
    </w:p>
    <w:p w:rsidR="00803CB4" w:rsidRDefault="00803CB4">
      <w:pPr>
        <w:pStyle w:val="Standard"/>
        <w:rPr>
          <w:lang w:val="en-US"/>
        </w:rPr>
      </w:pPr>
    </w:p>
    <w:p w:rsidR="00803CB4" w:rsidRDefault="00F35952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ΠΑΤΡΩΝΥΜΟ:</w:t>
      </w:r>
      <w:r>
        <w:rPr>
          <w:rFonts w:ascii="Calibri" w:hAnsi="Calibri" w:cs="Arial"/>
        </w:rPr>
        <w:tab/>
        <w:t>…………………………………………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Τμήμα Ανθρώπινου Δυναμικού της</w:t>
      </w:r>
      <w:r>
        <w:rPr>
          <w:rFonts w:ascii="Calibri" w:hAnsi="Calibri" w:cs="Arial"/>
        </w:rPr>
        <w:tab/>
        <w:t xml:space="preserve">             </w:t>
      </w:r>
    </w:p>
    <w:p w:rsidR="00803CB4" w:rsidRDefault="00F35952">
      <w:pPr>
        <w:pStyle w:val="Standard"/>
        <w:ind w:left="4963" w:firstLine="709"/>
        <w:rPr>
          <w:rFonts w:ascii="Calibri" w:hAnsi="Calibri" w:cs="Arial"/>
        </w:rPr>
      </w:pPr>
      <w:r>
        <w:rPr>
          <w:rFonts w:ascii="Calibri" w:hAnsi="Calibri" w:cs="Arial"/>
        </w:rPr>
        <w:t xml:space="preserve">Διεύθυνσης Διοικητικών Υπηρεσιών,     </w:t>
      </w:r>
    </w:p>
    <w:p w:rsidR="00803CB4" w:rsidRDefault="00F35952">
      <w:pPr>
        <w:pStyle w:val="Standard"/>
        <w:ind w:left="765" w:hanging="76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Δ\ΝΣΗ:</w:t>
      </w:r>
      <w:r>
        <w:rPr>
          <w:rFonts w:ascii="Calibri" w:hAnsi="Calibri" w:cs="Arial"/>
        </w:rPr>
        <w:tab/>
        <w:t xml:space="preserve"> ……………………………………………………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Προγραμματισμού &amp; Ηλεκτρονικής                     </w:t>
      </w:r>
    </w:p>
    <w:p w:rsidR="00803CB4" w:rsidRDefault="00F35952">
      <w:pPr>
        <w:pStyle w:val="Standard"/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Διακυβέρνησης  Δήμου </w:t>
      </w:r>
      <w:proofErr w:type="spellStart"/>
      <w:r>
        <w:rPr>
          <w:rFonts w:ascii="Calibri" w:hAnsi="Calibri" w:cs="Arial"/>
        </w:rPr>
        <w:t>Λαμιέων</w:t>
      </w:r>
      <w:proofErr w:type="spellEnd"/>
      <w:r>
        <w:rPr>
          <w:rFonts w:ascii="Calibri" w:hAnsi="Calibri" w:cs="Arial"/>
        </w:rPr>
        <w:t xml:space="preserve"> </w:t>
      </w:r>
    </w:p>
    <w:p w:rsidR="00803CB4" w:rsidRDefault="00F35952">
      <w:pPr>
        <w:pStyle w:val="Standard"/>
      </w:pPr>
      <w:r>
        <w:rPr>
          <w:rFonts w:ascii="Calibri" w:hAnsi="Calibri" w:cs="Arial"/>
        </w:rPr>
        <w:t>ΤΚ: ……………</w:t>
      </w:r>
      <w:r>
        <w:rPr>
          <w:rFonts w:ascii="Calibri" w:hAnsi="Calibri" w:cs="Arial"/>
        </w:rPr>
        <w:t>………………</w:t>
      </w:r>
    </w:p>
    <w:p w:rsidR="00803CB4" w:rsidRDefault="00803CB4">
      <w:pPr>
        <w:pStyle w:val="Standard"/>
        <w:rPr>
          <w:rFonts w:ascii="Calibri" w:hAnsi="Calibri" w:cs="Arial"/>
        </w:rPr>
      </w:pPr>
    </w:p>
    <w:p w:rsidR="00803CB4" w:rsidRDefault="00F35952">
      <w:pPr>
        <w:pStyle w:val="Standard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ΤΗΛΕΦΩΝΟ: …………………………………………..</w:t>
      </w:r>
    </w:p>
    <w:p w:rsidR="00803CB4" w:rsidRDefault="00803CB4">
      <w:pPr>
        <w:pStyle w:val="Standard"/>
        <w:rPr>
          <w:rFonts w:ascii="Calibri" w:hAnsi="Calibri" w:cs="Arial"/>
        </w:rPr>
      </w:pPr>
    </w:p>
    <w:p w:rsidR="00803CB4" w:rsidRDefault="00F35952">
      <w:pPr>
        <w:pStyle w:val="Standard"/>
        <w:tabs>
          <w:tab w:val="left" w:pos="5595"/>
        </w:tabs>
      </w:pPr>
      <w:proofErr w:type="gramStart"/>
      <w:r>
        <w:rPr>
          <w:rFonts w:ascii="Calibri" w:hAnsi="Calibri" w:cs="Arial"/>
          <w:b/>
          <w:lang w:val="en-US"/>
        </w:rPr>
        <w:t>e</w:t>
      </w:r>
      <w:r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  <w:lang w:val="en-US"/>
        </w:rPr>
        <w:t>mail</w:t>
      </w:r>
      <w:proofErr w:type="gramEnd"/>
      <w:r>
        <w:rPr>
          <w:rFonts w:ascii="Calibri" w:hAnsi="Calibri" w:cs="Arial"/>
          <w:b/>
        </w:rPr>
        <w:t>: ……………………………………………………</w:t>
      </w:r>
    </w:p>
    <w:p w:rsidR="00803CB4" w:rsidRDefault="00F35952">
      <w:pPr>
        <w:pStyle w:val="Standard"/>
        <w:tabs>
          <w:tab w:val="left" w:pos="559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Σας υποβάλλω τα συνημμένα </w:t>
      </w:r>
    </w:p>
    <w:p w:rsidR="00803CB4" w:rsidRDefault="00F35952">
      <w:pPr>
        <w:pStyle w:val="Standard"/>
        <w:tabs>
          <w:tab w:val="left" w:pos="5595"/>
        </w:tabs>
      </w:pPr>
      <w:r>
        <w:rPr>
          <w:rFonts w:ascii="Calibri" w:hAnsi="Calibri" w:cs="Arial"/>
        </w:rPr>
        <w:t>ΣΤΟΙΧΕΙΑ ΤΑΥΤΟΤΗΤΑΣ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</w:rPr>
        <w:t xml:space="preserve">δικαιολογητικά για την πρόσληψή </w:t>
      </w:r>
    </w:p>
    <w:p w:rsidR="00803CB4" w:rsidRDefault="00F35952">
      <w:pPr>
        <w:pStyle w:val="Standard"/>
        <w:tabs>
          <w:tab w:val="left" w:pos="559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μου στο Πρόγραμμα Εργασίας </w:t>
      </w:r>
    </w:p>
    <w:p w:rsidR="00803CB4" w:rsidRDefault="00F35952">
      <w:pPr>
        <w:pStyle w:val="Standard"/>
        <w:tabs>
          <w:tab w:val="left" w:pos="5595"/>
        </w:tabs>
        <w:rPr>
          <w:rFonts w:ascii="Calibri" w:hAnsi="Calibri" w:cs="Arial"/>
        </w:rPr>
      </w:pPr>
      <w:r>
        <w:rPr>
          <w:rFonts w:ascii="Calibri" w:hAnsi="Calibri" w:cs="Arial"/>
        </w:rPr>
        <w:t>ΑΔΤ: ………………………………………………………..</w:t>
      </w:r>
      <w:r>
        <w:rPr>
          <w:rFonts w:ascii="Calibri" w:hAnsi="Calibri" w:cs="Arial"/>
        </w:rPr>
        <w:tab/>
        <w:t xml:space="preserve">Κοινωφελούς Χαρακτήρα στον </w:t>
      </w:r>
    </w:p>
    <w:p w:rsidR="00803CB4" w:rsidRDefault="00F35952">
      <w:pPr>
        <w:pStyle w:val="Standard"/>
        <w:tabs>
          <w:tab w:val="left" w:pos="5595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Δήμο </w:t>
      </w:r>
      <w:proofErr w:type="spellStart"/>
      <w:r>
        <w:rPr>
          <w:rFonts w:ascii="Calibri" w:hAnsi="Calibri" w:cs="Arial"/>
        </w:rPr>
        <w:t>Λαμιέων</w:t>
      </w:r>
      <w:proofErr w:type="spellEnd"/>
      <w:r>
        <w:rPr>
          <w:rFonts w:ascii="Calibri" w:hAnsi="Calibri" w:cs="Arial"/>
        </w:rPr>
        <w:t xml:space="preserve"> (ΔΠ </w:t>
      </w:r>
      <w:r>
        <w:rPr>
          <w:rFonts w:ascii="Calibri" w:hAnsi="Calibri" w:cs="Arial"/>
        </w:rPr>
        <w:t>4/2020 του ΟΑΕΔ)</w:t>
      </w:r>
    </w:p>
    <w:p w:rsidR="00803CB4" w:rsidRDefault="00F35952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ΗΜΕΡ. ΕΚΔΟΣΗΣ:……………………………………..</w:t>
      </w:r>
    </w:p>
    <w:p w:rsidR="00803CB4" w:rsidRDefault="00803CB4">
      <w:pPr>
        <w:pStyle w:val="Standard"/>
        <w:rPr>
          <w:rFonts w:ascii="Calibri" w:hAnsi="Calibri" w:cs="Arial"/>
        </w:rPr>
      </w:pPr>
    </w:p>
    <w:p w:rsidR="00803CB4" w:rsidRDefault="00F35952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ΕΚΔΟΥΣΑ ΑΡΧΗ: ……………………………………..</w:t>
      </w:r>
    </w:p>
    <w:p w:rsidR="00803CB4" w:rsidRDefault="00F35952">
      <w:pPr>
        <w:pStyle w:val="Standard"/>
        <w:jc w:val="center"/>
      </w:pP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</w:rPr>
        <w:t>Ο/Η Αιτ.....</w:t>
      </w:r>
    </w:p>
    <w:p w:rsidR="00803CB4" w:rsidRDefault="00803CB4">
      <w:pPr>
        <w:pStyle w:val="Standard"/>
        <w:tabs>
          <w:tab w:val="left" w:pos="6585"/>
        </w:tabs>
        <w:rPr>
          <w:rFonts w:ascii="Calibri" w:hAnsi="Calibri" w:cs="Arial"/>
          <w:b/>
          <w:bCs/>
        </w:rPr>
      </w:pPr>
    </w:p>
    <w:p w:rsidR="00803CB4" w:rsidRDefault="00803CB4">
      <w:pPr>
        <w:pStyle w:val="Standard"/>
        <w:rPr>
          <w:rFonts w:ascii="Calibri" w:hAnsi="Calibri" w:cs="Arial"/>
          <w:b/>
          <w:bCs/>
        </w:rPr>
      </w:pPr>
    </w:p>
    <w:p w:rsidR="00803CB4" w:rsidRDefault="00803CB4">
      <w:pPr>
        <w:pStyle w:val="Standard"/>
        <w:tabs>
          <w:tab w:val="left" w:pos="0"/>
        </w:tabs>
        <w:ind w:right="7215" w:firstLine="975"/>
        <w:jc w:val="center"/>
        <w:rPr>
          <w:rFonts w:ascii="Calibri" w:hAnsi="Calibri" w:cs="Arial"/>
        </w:rPr>
      </w:pPr>
    </w:p>
    <w:p w:rsidR="00803CB4" w:rsidRDefault="00F35952">
      <w:pPr>
        <w:pStyle w:val="Standard"/>
        <w:tabs>
          <w:tab w:val="left" w:pos="0"/>
        </w:tabs>
        <w:ind w:right="7215"/>
        <w:rPr>
          <w:rFonts w:ascii="Calibri" w:hAnsi="Calibri" w:cs="Arial"/>
        </w:rPr>
      </w:pPr>
      <w:r>
        <w:rPr>
          <w:rFonts w:ascii="Calibri" w:hAnsi="Calibri" w:cs="Arial"/>
        </w:rPr>
        <w:t>Λαμία ...................</w:t>
      </w:r>
    </w:p>
    <w:p w:rsidR="00803CB4" w:rsidRDefault="00F35952">
      <w:pPr>
        <w:pStyle w:val="Standard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803CB4" w:rsidRDefault="00803CB4">
      <w:pPr>
        <w:rPr>
          <w:rFonts w:ascii="Calibri" w:hAnsi="Calibri" w:cs="Arial"/>
        </w:rPr>
      </w:pPr>
    </w:p>
    <w:p w:rsidR="00803CB4" w:rsidRDefault="00F35952">
      <w:pPr>
        <w:rPr>
          <w:rFonts w:ascii="Calibri" w:hAnsi="Calibri" w:cs="Arial"/>
        </w:rPr>
      </w:pPr>
      <w:r>
        <w:rPr>
          <w:rFonts w:ascii="Calibri" w:hAnsi="Calibri" w:cs="Arial"/>
        </w:rPr>
        <w:t>ΣΥΝΗΜΜΕΝΑ:</w:t>
      </w:r>
    </w:p>
    <w:p w:rsidR="00803CB4" w:rsidRDefault="00F35952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1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2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3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4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5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6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7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8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  <w:rPr>
          <w:rFonts w:ascii="Calibri" w:hAnsi="Calibri" w:cs="Arial"/>
          <w:u w:val="single"/>
        </w:rPr>
      </w:pPr>
      <w:r>
        <w:rPr>
          <w:rFonts w:ascii="Calibri" w:hAnsi="Calibri" w:cs="Arial"/>
          <w:u w:val="single"/>
        </w:rPr>
        <w:t>9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</w:pPr>
      <w:r>
        <w:rPr>
          <w:rFonts w:ascii="Calibri" w:hAnsi="Calibri" w:cs="Arial"/>
          <w:u w:val="single"/>
        </w:rPr>
        <w:t>10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p w:rsidR="00803CB4" w:rsidRDefault="00F35952">
      <w:pPr>
        <w:spacing w:after="120"/>
      </w:pPr>
      <w:r>
        <w:rPr>
          <w:rFonts w:ascii="Calibri" w:hAnsi="Calibri" w:cs="Arial"/>
          <w:u w:val="single"/>
        </w:rPr>
        <w:lastRenderedPageBreak/>
        <w:t>…….</w:t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  <w:r>
        <w:rPr>
          <w:rFonts w:ascii="Calibri" w:hAnsi="Calibri" w:cs="Arial"/>
          <w:u w:val="single"/>
        </w:rPr>
        <w:tab/>
      </w:r>
    </w:p>
    <w:sectPr w:rsidR="00803CB4">
      <w:footerReference w:type="default" r:id="rId7"/>
      <w:pgSz w:w="11905" w:h="16837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52" w:rsidRDefault="00F35952">
      <w:r>
        <w:separator/>
      </w:r>
    </w:p>
  </w:endnote>
  <w:endnote w:type="continuationSeparator" w:id="0">
    <w:p w:rsidR="00F35952" w:rsidRDefault="00F3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6C" w:rsidRDefault="00F35952">
    <w:pPr>
      <w:widowControl/>
      <w:tabs>
        <w:tab w:val="center" w:pos="4153"/>
        <w:tab w:val="right" w:pos="8306"/>
      </w:tabs>
      <w:suppressAutoHyphens w:val="0"/>
      <w:ind w:right="360"/>
      <w:textAlignment w:val="auto"/>
    </w:pPr>
    <w:r>
      <w:rPr>
        <w:rFonts w:eastAsia="Times New Roman" w:cs="Times New Roman"/>
        <w:b/>
        <w:noProof/>
        <w:kern w:val="0"/>
      </w:rPr>
      <w:drawing>
        <wp:inline distT="0" distB="0" distL="0" distR="0">
          <wp:extent cx="650238" cy="399419"/>
          <wp:effectExtent l="0" t="0" r="0" b="631"/>
          <wp:docPr id="1" name="Εικόνα 1" descr="eu_flag_2colo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38" cy="3994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                                    </w:t>
    </w:r>
    <w:r>
      <w:rPr>
        <w:rFonts w:eastAsia="Times New Roman" w:cs="Times New Roman"/>
        <w:noProof/>
        <w:kern w:val="0"/>
      </w:rPr>
      <w:drawing>
        <wp:inline distT="0" distB="0" distL="0" distR="0">
          <wp:extent cx="946788" cy="438153"/>
          <wp:effectExtent l="0" t="0" r="5712" b="0"/>
          <wp:docPr id="2" name="Εικόνα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788" cy="4381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                                       </w:t>
    </w:r>
    <w:r>
      <w:rPr>
        <w:rFonts w:eastAsia="Times New Roman" w:cs="Times New Roman"/>
        <w:noProof/>
        <w:kern w:val="0"/>
      </w:rPr>
      <w:drawing>
        <wp:inline distT="0" distB="0" distL="0" distR="0">
          <wp:extent cx="688972" cy="444498"/>
          <wp:effectExtent l="0" t="0" r="0" b="0"/>
          <wp:docPr id="3" name="Εικόνα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972" cy="4444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E456C" w:rsidRDefault="00F35952">
    <w:pPr>
      <w:widowControl/>
      <w:tabs>
        <w:tab w:val="left" w:pos="7050"/>
      </w:tabs>
      <w:suppressAutoHyphens w:val="0"/>
      <w:textAlignment w:val="auto"/>
    </w:pPr>
    <w:r>
      <w:rPr>
        <w:rFonts w:ascii="Arial" w:eastAsia="Times New Roman" w:hAnsi="Arial" w:cs="Arial"/>
        <w:b/>
        <w:kern w:val="0"/>
        <w:sz w:val="16"/>
        <w:szCs w:val="16"/>
      </w:rPr>
      <w:t xml:space="preserve">   </w:t>
    </w:r>
    <w:r>
      <w:rPr>
        <w:rFonts w:ascii="Arial" w:eastAsia="Times New Roman" w:hAnsi="Arial" w:cs="Arial"/>
        <w:b/>
        <w:kern w:val="0"/>
        <w:sz w:val="10"/>
        <w:szCs w:val="10"/>
      </w:rPr>
      <w:t>Ευρωπαϊκή Ένωση</w:t>
    </w:r>
  </w:p>
  <w:p w:rsidR="00AE456C" w:rsidRDefault="00F35952">
    <w:pPr>
      <w:widowControl/>
      <w:tabs>
        <w:tab w:val="left" w:pos="7050"/>
      </w:tabs>
      <w:suppressAutoHyphens w:val="0"/>
      <w:textAlignment w:val="auto"/>
      <w:rPr>
        <w:rFonts w:ascii="Arial" w:eastAsia="Times New Roman" w:hAnsi="Arial" w:cs="Arial"/>
        <w:b/>
        <w:kern w:val="0"/>
        <w:sz w:val="10"/>
        <w:szCs w:val="10"/>
      </w:rPr>
    </w:pPr>
    <w:r>
      <w:rPr>
        <w:rFonts w:ascii="Arial" w:eastAsia="Times New Roman" w:hAnsi="Arial" w:cs="Arial"/>
        <w:b/>
        <w:kern w:val="0"/>
        <w:sz w:val="10"/>
        <w:szCs w:val="10"/>
      </w:rPr>
      <w:t xml:space="preserve">Ευρωπαϊκό Κοινωνικό Ταμείο                                 </w:t>
    </w:r>
  </w:p>
  <w:p w:rsidR="00AE456C" w:rsidRDefault="00F359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52" w:rsidRDefault="00F35952">
      <w:r>
        <w:rPr>
          <w:color w:val="000000"/>
        </w:rPr>
        <w:separator/>
      </w:r>
    </w:p>
  </w:footnote>
  <w:footnote w:type="continuationSeparator" w:id="0">
    <w:p w:rsidR="00F35952" w:rsidRDefault="00F3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3CB4"/>
    <w:rsid w:val="0062325F"/>
    <w:rsid w:val="00803CB4"/>
    <w:rsid w:val="00F3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Char1">
    <w:name w:val="Κείμενο πλαισίου Char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Grammatika</dc:creator>
  <cp:lastModifiedBy>Giannis</cp:lastModifiedBy>
  <cp:revision>2</cp:revision>
  <cp:lastPrinted>2017-08-30T11:33:00Z</cp:lastPrinted>
  <dcterms:created xsi:type="dcterms:W3CDTF">2020-07-29T11:11:00Z</dcterms:created>
  <dcterms:modified xsi:type="dcterms:W3CDTF">2020-07-29T11:11:00Z</dcterms:modified>
</cp:coreProperties>
</file>